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Default="00351736" w:rsidP="00351736">
      <w:pPr>
        <w:ind w:right="-99"/>
        <w:jc w:val="both"/>
        <w:rPr>
          <w:rFonts w:cstheme="minorHAnsi"/>
        </w:rPr>
      </w:pPr>
      <w:r>
        <w:rPr>
          <w:rFonts w:cstheme="minorHAnsi"/>
        </w:rPr>
        <w:t xml:space="preserve">20 </w:t>
      </w:r>
      <w:r w:rsidR="00C87D0D">
        <w:rPr>
          <w:rFonts w:cstheme="minorHAnsi"/>
        </w:rPr>
        <w:t xml:space="preserve">JUNE 2018 </w:t>
      </w:r>
    </w:p>
    <w:p w:rsidR="00351736" w:rsidRPr="00B56090" w:rsidRDefault="00351736" w:rsidP="00351736">
      <w:pPr>
        <w:ind w:right="-99"/>
        <w:jc w:val="both"/>
        <w:rPr>
          <w:rFonts w:asciiTheme="majorHAnsi" w:hAnsiTheme="majorHAnsi" w:cstheme="majorHAnsi"/>
        </w:rPr>
      </w:pPr>
    </w:p>
    <w:p w:rsidR="00BC752A" w:rsidRPr="00BC752A" w:rsidRDefault="00C87D0D" w:rsidP="00BC752A">
      <w:pPr>
        <w:rPr>
          <w:rFonts w:cstheme="minorHAnsi"/>
          <w:b/>
          <w:sz w:val="32"/>
          <w:szCs w:val="32"/>
        </w:rPr>
      </w:pPr>
      <w:r>
        <w:rPr>
          <w:rFonts w:cstheme="minorHAnsi"/>
          <w:b/>
          <w:sz w:val="32"/>
          <w:szCs w:val="32"/>
        </w:rPr>
        <w:t>Latest additions to Air Ambulance fleet</w:t>
      </w:r>
    </w:p>
    <w:p w:rsidR="006679B0" w:rsidRDefault="006679B0" w:rsidP="006679B0"/>
    <w:p w:rsidR="009354E3" w:rsidRPr="009354E3" w:rsidRDefault="009354E3" w:rsidP="009354E3">
      <w:pPr>
        <w:ind w:right="-99"/>
        <w:rPr>
          <w:rFonts w:ascii="Arial" w:hAnsi="Arial" w:cs="Arial"/>
          <w:color w:val="000000"/>
          <w:sz w:val="21"/>
          <w:szCs w:val="21"/>
          <w:shd w:val="clear" w:color="auto" w:fill="FFFFFF"/>
        </w:rPr>
      </w:pPr>
      <w:r w:rsidRPr="009354E3">
        <w:rPr>
          <w:rFonts w:ascii="Arial" w:hAnsi="Arial" w:cs="Arial"/>
          <w:color w:val="000000"/>
          <w:sz w:val="21"/>
          <w:szCs w:val="21"/>
          <w:shd w:val="clear" w:color="auto" w:fill="FFFFFF"/>
        </w:rPr>
        <w:t>E</w:t>
      </w:r>
      <w:r>
        <w:rPr>
          <w:rFonts w:ascii="Arial" w:hAnsi="Arial" w:cs="Arial"/>
          <w:color w:val="000000"/>
          <w:sz w:val="21"/>
          <w:szCs w:val="21"/>
          <w:shd w:val="clear" w:color="auto" w:fill="FFFFFF"/>
        </w:rPr>
        <w:t xml:space="preserve">ssex &amp; Herts Air Ambulance </w:t>
      </w:r>
      <w:r w:rsidR="005617C0">
        <w:rPr>
          <w:rFonts w:ascii="Arial" w:hAnsi="Arial" w:cs="Arial"/>
          <w:color w:val="000000"/>
          <w:sz w:val="21"/>
          <w:szCs w:val="21"/>
          <w:shd w:val="clear" w:color="auto" w:fill="FFFFFF"/>
        </w:rPr>
        <w:t xml:space="preserve">(EHAAT) </w:t>
      </w:r>
      <w:r>
        <w:rPr>
          <w:rFonts w:ascii="Arial" w:hAnsi="Arial" w:cs="Arial"/>
          <w:color w:val="000000"/>
          <w:sz w:val="21"/>
          <w:szCs w:val="21"/>
          <w:shd w:val="clear" w:color="auto" w:fill="FFFFFF"/>
        </w:rPr>
        <w:t>has taken delivery of two</w:t>
      </w:r>
      <w:r w:rsidRPr="009354E3">
        <w:rPr>
          <w:rFonts w:ascii="Arial" w:hAnsi="Arial" w:cs="Arial"/>
          <w:color w:val="000000"/>
          <w:sz w:val="21"/>
          <w:szCs w:val="21"/>
          <w:shd w:val="clear" w:color="auto" w:fill="FFFFFF"/>
        </w:rPr>
        <w:t xml:space="preserve"> new</w:t>
      </w:r>
      <w:r>
        <w:rPr>
          <w:rFonts w:ascii="Arial" w:hAnsi="Arial" w:cs="Arial"/>
          <w:color w:val="000000"/>
          <w:sz w:val="21"/>
          <w:szCs w:val="21"/>
          <w:shd w:val="clear" w:color="auto" w:fill="FFFFFF"/>
        </w:rPr>
        <w:t xml:space="preserve"> Rapid Response Vehicles (</w:t>
      </w:r>
      <w:r w:rsidRPr="009354E3">
        <w:rPr>
          <w:rFonts w:ascii="Arial" w:hAnsi="Arial" w:cs="Arial"/>
          <w:color w:val="000000"/>
          <w:sz w:val="21"/>
          <w:szCs w:val="21"/>
          <w:shd w:val="clear" w:color="auto" w:fill="FFFFFF"/>
        </w:rPr>
        <w:t>RRV</w:t>
      </w:r>
      <w:r>
        <w:rPr>
          <w:rFonts w:ascii="Arial" w:hAnsi="Arial" w:cs="Arial"/>
          <w:color w:val="000000"/>
          <w:sz w:val="21"/>
          <w:szCs w:val="21"/>
          <w:shd w:val="clear" w:color="auto" w:fill="FFFFFF"/>
        </w:rPr>
        <w:t>s)</w:t>
      </w:r>
      <w:r w:rsidRPr="009354E3">
        <w:rPr>
          <w:rFonts w:ascii="Arial" w:hAnsi="Arial" w:cs="Arial"/>
          <w:color w:val="000000"/>
          <w:sz w:val="21"/>
          <w:szCs w:val="21"/>
          <w:shd w:val="clear" w:color="auto" w:fill="FFFFFF"/>
        </w:rPr>
        <w:t xml:space="preserve"> to enable it to continue to extend its operational hours</w:t>
      </w:r>
      <w:r>
        <w:rPr>
          <w:rFonts w:ascii="Arial" w:hAnsi="Arial" w:cs="Arial"/>
          <w:color w:val="000000"/>
          <w:sz w:val="21"/>
          <w:szCs w:val="21"/>
          <w:shd w:val="clear" w:color="auto" w:fill="FFFFFF"/>
        </w:rPr>
        <w:t>.</w:t>
      </w:r>
    </w:p>
    <w:p w:rsidR="009354E3" w:rsidRDefault="009354E3" w:rsidP="00EF4752">
      <w:pPr>
        <w:ind w:right="-99"/>
        <w:rPr>
          <w:rFonts w:ascii="Arial" w:hAnsi="Arial" w:cs="Arial"/>
          <w:color w:val="000000"/>
          <w:sz w:val="21"/>
          <w:szCs w:val="21"/>
          <w:shd w:val="clear" w:color="auto" w:fill="FFFFFF"/>
        </w:rPr>
      </w:pPr>
    </w:p>
    <w:p w:rsidR="005617C0" w:rsidRDefault="009A0A7A" w:rsidP="00EF4752">
      <w:pPr>
        <w:ind w:right="-99"/>
        <w:rPr>
          <w:rFonts w:ascii="Arial" w:hAnsi="Arial" w:cs="Arial"/>
          <w:color w:val="000000"/>
          <w:sz w:val="21"/>
          <w:szCs w:val="21"/>
          <w:shd w:val="clear" w:color="auto" w:fill="FFFFFF"/>
        </w:rPr>
      </w:pPr>
      <w:r>
        <w:rPr>
          <w:rFonts w:ascii="Arial" w:hAnsi="Arial" w:cs="Arial"/>
          <w:color w:val="000000"/>
          <w:sz w:val="21"/>
          <w:szCs w:val="21"/>
          <w:shd w:val="clear" w:color="auto" w:fill="FFFFFF"/>
        </w:rPr>
        <w:t>The RRVs – specially adapted Volvo XC90s</w:t>
      </w:r>
      <w:r w:rsidR="00C87D0D">
        <w:rPr>
          <w:rFonts w:ascii="Arial" w:hAnsi="Arial" w:cs="Arial"/>
          <w:color w:val="000000"/>
          <w:sz w:val="21"/>
          <w:szCs w:val="21"/>
          <w:shd w:val="clear" w:color="auto" w:fill="FFFFFF"/>
        </w:rPr>
        <w:t xml:space="preserve"> </w:t>
      </w:r>
      <w:r w:rsidR="008F539E" w:rsidRPr="009354E3">
        <w:rPr>
          <w:rFonts w:ascii="Arial" w:hAnsi="Arial" w:cs="Arial"/>
          <w:color w:val="000000"/>
          <w:sz w:val="21"/>
          <w:szCs w:val="21"/>
          <w:shd w:val="clear" w:color="auto" w:fill="FFFFFF"/>
        </w:rPr>
        <w:t>carrying</w:t>
      </w:r>
      <w:r w:rsidR="008F539E">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stat</w:t>
      </w:r>
      <w:r w:rsidR="00C87D0D">
        <w:rPr>
          <w:rFonts w:ascii="Arial" w:hAnsi="Arial" w:cs="Arial"/>
          <w:color w:val="000000"/>
          <w:sz w:val="21"/>
          <w:szCs w:val="21"/>
          <w:shd w:val="clear" w:color="auto" w:fill="FFFFFF"/>
        </w:rPr>
        <w:t>e</w:t>
      </w:r>
      <w:r>
        <w:rPr>
          <w:rFonts w:ascii="Arial" w:hAnsi="Arial" w:cs="Arial"/>
          <w:color w:val="000000"/>
          <w:sz w:val="21"/>
          <w:szCs w:val="21"/>
          <w:shd w:val="clear" w:color="auto" w:fill="FFFFFF"/>
        </w:rPr>
        <w:t xml:space="preserve">-of-the-art life-saving equipment – are operational </w:t>
      </w:r>
      <w:r w:rsidR="00C87D0D">
        <w:rPr>
          <w:rFonts w:ascii="Arial" w:hAnsi="Arial" w:cs="Arial"/>
          <w:color w:val="000000"/>
          <w:sz w:val="21"/>
          <w:szCs w:val="21"/>
          <w:shd w:val="clear" w:color="auto" w:fill="FFFFFF"/>
        </w:rPr>
        <w:t>after sunset until 9pm</w:t>
      </w:r>
      <w:r w:rsidR="00880ED8">
        <w:rPr>
          <w:rFonts w:ascii="Arial" w:hAnsi="Arial" w:cs="Arial"/>
          <w:color w:val="000000"/>
          <w:sz w:val="21"/>
          <w:szCs w:val="21"/>
          <w:shd w:val="clear" w:color="auto" w:fill="FFFFFF"/>
        </w:rPr>
        <w:t>,</w:t>
      </w:r>
      <w:r w:rsidR="00C87D0D">
        <w:rPr>
          <w:rFonts w:ascii="Arial" w:hAnsi="Arial" w:cs="Arial"/>
          <w:color w:val="000000"/>
          <w:sz w:val="21"/>
          <w:szCs w:val="21"/>
          <w:shd w:val="clear" w:color="auto" w:fill="FFFFFF"/>
        </w:rPr>
        <w:t xml:space="preserve"> and on Friday and Saturday evening from 6pm until 2am.</w:t>
      </w:r>
      <w:r w:rsidR="005617C0">
        <w:rPr>
          <w:rFonts w:ascii="Arial" w:hAnsi="Arial" w:cs="Arial"/>
          <w:color w:val="000000"/>
          <w:sz w:val="21"/>
          <w:szCs w:val="21"/>
          <w:shd w:val="clear" w:color="auto" w:fill="FFFFFF"/>
        </w:rPr>
        <w:t xml:space="preserve"> </w:t>
      </w:r>
    </w:p>
    <w:p w:rsidR="005617C0" w:rsidRDefault="005617C0" w:rsidP="00EF4752">
      <w:pPr>
        <w:ind w:right="-99"/>
        <w:rPr>
          <w:rFonts w:ascii="Arial" w:hAnsi="Arial" w:cs="Arial"/>
          <w:color w:val="000000"/>
          <w:sz w:val="21"/>
          <w:szCs w:val="21"/>
          <w:shd w:val="clear" w:color="auto" w:fill="FFFFFF"/>
        </w:rPr>
      </w:pPr>
    </w:p>
    <w:p w:rsidR="005617C0" w:rsidRDefault="005617C0" w:rsidP="00EF4752">
      <w:pPr>
        <w:ind w:right="-99"/>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 vehicles were chosen after consultation with Volvo Special Vehicles. Components such as shock absorbers and brakes </w:t>
      </w:r>
      <w:r w:rsidR="005F7B19">
        <w:rPr>
          <w:rFonts w:ascii="Arial" w:hAnsi="Arial" w:cs="Arial"/>
          <w:color w:val="000000"/>
          <w:sz w:val="21"/>
          <w:szCs w:val="21"/>
          <w:shd w:val="clear" w:color="auto" w:fill="FFFFFF"/>
        </w:rPr>
        <w:t>were</w:t>
      </w:r>
      <w:r>
        <w:rPr>
          <w:rFonts w:ascii="Arial" w:hAnsi="Arial" w:cs="Arial"/>
          <w:color w:val="000000"/>
          <w:sz w:val="21"/>
          <w:szCs w:val="21"/>
          <w:shd w:val="clear" w:color="auto" w:fill="FFFFFF"/>
        </w:rPr>
        <w:t xml:space="preserve"> upgraded to ensure they are fit for emergency service work</w:t>
      </w:r>
      <w:r w:rsidR="005F7B19">
        <w:rPr>
          <w:rFonts w:ascii="Arial" w:hAnsi="Arial" w:cs="Arial"/>
          <w:color w:val="000000"/>
          <w:sz w:val="21"/>
          <w:szCs w:val="21"/>
          <w:shd w:val="clear" w:color="auto" w:fill="FFFFFF"/>
        </w:rPr>
        <w:t xml:space="preserve"> and the interiors were</w:t>
      </w:r>
      <w:r>
        <w:rPr>
          <w:rFonts w:ascii="Arial" w:hAnsi="Arial" w:cs="Arial"/>
          <w:color w:val="000000"/>
          <w:sz w:val="21"/>
          <w:szCs w:val="21"/>
          <w:shd w:val="clear" w:color="auto" w:fill="FFFFFF"/>
        </w:rPr>
        <w:t xml:space="preserve"> laid out to ensure EHAAT’s Critical Care Teams can carry the equipment they need. Volvo dealer Marshall of Bishop’s Stortford </w:t>
      </w:r>
      <w:r w:rsidR="005F7B19">
        <w:rPr>
          <w:rFonts w:ascii="Arial" w:hAnsi="Arial" w:cs="Arial"/>
          <w:color w:val="000000"/>
          <w:sz w:val="21"/>
          <w:szCs w:val="21"/>
          <w:shd w:val="clear" w:color="auto" w:fill="FFFFFF"/>
        </w:rPr>
        <w:t xml:space="preserve">are </w:t>
      </w:r>
      <w:r>
        <w:rPr>
          <w:rFonts w:ascii="Arial" w:hAnsi="Arial" w:cs="Arial"/>
          <w:color w:val="000000"/>
          <w:sz w:val="21"/>
          <w:szCs w:val="21"/>
          <w:shd w:val="clear" w:color="auto" w:fill="FFFFFF"/>
        </w:rPr>
        <w:t>providing maintenance for the vehicles going forward.</w:t>
      </w:r>
    </w:p>
    <w:p w:rsidR="005617C0" w:rsidRDefault="005617C0" w:rsidP="00EF4752">
      <w:pPr>
        <w:ind w:right="-99"/>
        <w:rPr>
          <w:rFonts w:ascii="Arial" w:hAnsi="Arial" w:cs="Arial"/>
          <w:color w:val="000000"/>
          <w:sz w:val="21"/>
          <w:szCs w:val="21"/>
          <w:shd w:val="clear" w:color="auto" w:fill="FFFFFF"/>
        </w:rPr>
      </w:pPr>
    </w:p>
    <w:p w:rsidR="00E9430F" w:rsidRDefault="005617C0" w:rsidP="00EF4752">
      <w:pPr>
        <w:ind w:right="-99"/>
        <w:rPr>
          <w:rFonts w:ascii="Arial" w:hAnsi="Arial" w:cs="Arial"/>
          <w:color w:val="000000"/>
          <w:sz w:val="21"/>
          <w:szCs w:val="21"/>
          <w:shd w:val="clear" w:color="auto" w:fill="FFFFFF"/>
        </w:rPr>
      </w:pPr>
      <w:r>
        <w:rPr>
          <w:rFonts w:ascii="Arial" w:hAnsi="Arial" w:cs="Arial"/>
          <w:color w:val="000000"/>
          <w:sz w:val="21"/>
          <w:szCs w:val="21"/>
          <w:shd w:val="clear" w:color="auto" w:fill="FFFFFF"/>
        </w:rPr>
        <w:t>The vehicles</w:t>
      </w:r>
      <w:r w:rsidR="00E9430F">
        <w:rPr>
          <w:rFonts w:ascii="Arial" w:hAnsi="Arial" w:cs="Arial"/>
          <w:color w:val="000000"/>
          <w:sz w:val="21"/>
          <w:szCs w:val="21"/>
          <w:shd w:val="clear" w:color="auto" w:fill="FFFFFF"/>
        </w:rPr>
        <w:t xml:space="preserve"> join EHAAT’s two </w:t>
      </w:r>
      <w:r w:rsidR="00E9430F" w:rsidRPr="009354E3">
        <w:rPr>
          <w:rFonts w:ascii="Arial" w:hAnsi="Arial" w:cs="Arial"/>
          <w:color w:val="000000"/>
          <w:sz w:val="21"/>
          <w:szCs w:val="21"/>
          <w:shd w:val="clear" w:color="auto" w:fill="FFFFFF"/>
        </w:rPr>
        <w:t>Skoda Scouts</w:t>
      </w:r>
      <w:r w:rsidR="00E9430F">
        <w:rPr>
          <w:rFonts w:ascii="Arial" w:hAnsi="Arial" w:cs="Arial"/>
          <w:color w:val="000000"/>
          <w:sz w:val="21"/>
          <w:szCs w:val="21"/>
          <w:shd w:val="clear" w:color="auto" w:fill="FFFFFF"/>
        </w:rPr>
        <w:t>, meaning it now</w:t>
      </w:r>
      <w:r w:rsidR="00E9430F" w:rsidRPr="00E9430F">
        <w:rPr>
          <w:rFonts w:ascii="Arial" w:hAnsi="Arial" w:cs="Arial"/>
          <w:color w:val="000000"/>
          <w:sz w:val="21"/>
          <w:szCs w:val="21"/>
          <w:shd w:val="clear" w:color="auto" w:fill="FFFFFF"/>
        </w:rPr>
        <w:t xml:space="preserve"> has four RRVs which are can be used when it is not possible to send a helicopter. Two are based at the Charity’s airbase at Earls Colne and two at North Weald airfield.</w:t>
      </w:r>
    </w:p>
    <w:p w:rsidR="008F539E" w:rsidRDefault="008F539E" w:rsidP="00EF4752">
      <w:pPr>
        <w:ind w:right="-99"/>
        <w:rPr>
          <w:rFonts w:ascii="Arial" w:hAnsi="Arial" w:cs="Arial"/>
          <w:color w:val="000000"/>
          <w:sz w:val="21"/>
          <w:szCs w:val="21"/>
          <w:shd w:val="clear" w:color="auto" w:fill="FFFFFF"/>
        </w:rPr>
      </w:pPr>
    </w:p>
    <w:p w:rsidR="00C87D0D" w:rsidRDefault="00C87D0D" w:rsidP="00EF4752">
      <w:pPr>
        <w:ind w:right="-99"/>
        <w:rPr>
          <w:rFonts w:ascii="Arial" w:hAnsi="Arial" w:cs="Arial"/>
          <w:color w:val="000000"/>
          <w:sz w:val="21"/>
          <w:szCs w:val="21"/>
          <w:shd w:val="clear" w:color="auto" w:fill="FFFFFF"/>
        </w:rPr>
      </w:pPr>
      <w:r>
        <w:rPr>
          <w:rFonts w:ascii="Arial" w:hAnsi="Arial" w:cs="Arial"/>
          <w:color w:val="000000"/>
          <w:sz w:val="21"/>
          <w:szCs w:val="21"/>
          <w:shd w:val="clear" w:color="auto" w:fill="FFFFFF"/>
        </w:rPr>
        <w:t>Like the helicopters, the RRVs can delivery both a Pre-hospital Care Doctor and a Critical Care Paramedic quickly to the scene, as well as the same life-saving equipment.</w:t>
      </w:r>
    </w:p>
    <w:p w:rsidR="00C87D0D" w:rsidRDefault="00C87D0D" w:rsidP="00EF4752">
      <w:pPr>
        <w:ind w:right="-99"/>
        <w:rPr>
          <w:rFonts w:ascii="Arial" w:hAnsi="Arial" w:cs="Arial"/>
          <w:color w:val="000000"/>
          <w:sz w:val="21"/>
          <w:szCs w:val="21"/>
          <w:shd w:val="clear" w:color="auto" w:fill="FFFFFF"/>
        </w:rPr>
      </w:pPr>
    </w:p>
    <w:p w:rsidR="00C87D0D" w:rsidRDefault="00C87D0D" w:rsidP="00EF4752">
      <w:pPr>
        <w:ind w:right="-99"/>
        <w:rPr>
          <w:rFonts w:ascii="Arial" w:hAnsi="Arial" w:cs="Arial"/>
          <w:color w:val="000000"/>
          <w:sz w:val="21"/>
          <w:szCs w:val="21"/>
          <w:shd w:val="clear" w:color="auto" w:fill="FFFFFF"/>
        </w:rPr>
      </w:pPr>
      <w:r>
        <w:rPr>
          <w:rFonts w:ascii="Arial" w:hAnsi="Arial" w:cs="Arial"/>
          <w:color w:val="000000"/>
          <w:sz w:val="21"/>
          <w:szCs w:val="21"/>
          <w:shd w:val="clear" w:color="auto" w:fill="FFFFFF"/>
        </w:rPr>
        <w:t>EHAAT Operations Director Cliff Gale said: “</w:t>
      </w:r>
      <w:r w:rsidRPr="009354E3">
        <w:rPr>
          <w:rFonts w:ascii="Arial" w:hAnsi="Arial" w:cs="Arial"/>
          <w:color w:val="000000"/>
          <w:sz w:val="21"/>
          <w:szCs w:val="21"/>
          <w:shd w:val="clear" w:color="auto" w:fill="FFFFFF"/>
        </w:rPr>
        <w:t xml:space="preserve">This </w:t>
      </w:r>
      <w:r w:rsidR="008E02AB" w:rsidRPr="009354E3">
        <w:rPr>
          <w:rFonts w:ascii="Arial" w:hAnsi="Arial" w:cs="Arial"/>
          <w:color w:val="000000"/>
          <w:sz w:val="21"/>
          <w:szCs w:val="21"/>
          <w:shd w:val="clear" w:color="auto" w:fill="FFFFFF"/>
        </w:rPr>
        <w:t>enables us</w:t>
      </w:r>
      <w:r w:rsidR="008E02AB">
        <w:rPr>
          <w:rFonts w:ascii="Arial" w:hAnsi="Arial" w:cs="Arial"/>
          <w:color w:val="000000"/>
          <w:sz w:val="21"/>
          <w:szCs w:val="21"/>
          <w:shd w:val="clear" w:color="auto" w:fill="FFFFFF"/>
        </w:rPr>
        <w:t xml:space="preserve"> to </w:t>
      </w:r>
      <w:r>
        <w:rPr>
          <w:rFonts w:ascii="Arial" w:hAnsi="Arial" w:cs="Arial"/>
          <w:color w:val="000000"/>
          <w:sz w:val="21"/>
          <w:szCs w:val="21"/>
          <w:shd w:val="clear" w:color="auto" w:fill="FFFFFF"/>
        </w:rPr>
        <w:t xml:space="preserve">bring an advanced level of clinical care and equipment to the patient when the </w:t>
      </w:r>
      <w:r w:rsidR="008F539E" w:rsidRPr="009354E3">
        <w:rPr>
          <w:rFonts w:ascii="Arial" w:hAnsi="Arial" w:cs="Arial"/>
          <w:color w:val="000000"/>
          <w:sz w:val="21"/>
          <w:szCs w:val="21"/>
          <w:shd w:val="clear" w:color="auto" w:fill="FFFFFF"/>
        </w:rPr>
        <w:t>helicopters are unable to be tasked due to unforeseen circumstances such as</w:t>
      </w:r>
      <w:r w:rsidR="008F539E">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bad weather, poor light or unplanned maintenance.”</w:t>
      </w:r>
    </w:p>
    <w:p w:rsidR="008F539E" w:rsidRDefault="008F539E" w:rsidP="00EF4752">
      <w:pPr>
        <w:ind w:right="-99"/>
        <w:rPr>
          <w:rFonts w:ascii="Arial" w:hAnsi="Arial" w:cs="Arial"/>
          <w:color w:val="000000"/>
          <w:sz w:val="21"/>
          <w:szCs w:val="21"/>
          <w:shd w:val="clear" w:color="auto" w:fill="FFFFFF"/>
        </w:rPr>
      </w:pPr>
    </w:p>
    <w:p w:rsidR="00C87D0D" w:rsidRDefault="00C87D0D" w:rsidP="00EF4752">
      <w:pPr>
        <w:ind w:right="-99"/>
        <w:rPr>
          <w:rFonts w:cstheme="minorHAnsi"/>
        </w:rPr>
      </w:pPr>
    </w:p>
    <w:p w:rsidR="00C87D0D" w:rsidRPr="006C4356" w:rsidRDefault="00C87D0D" w:rsidP="00EF4752">
      <w:pPr>
        <w:ind w:right="-99"/>
        <w:rPr>
          <w:rFonts w:cstheme="minorHAnsi"/>
        </w:rPr>
      </w:pPr>
    </w:p>
    <w:p w:rsidR="00304F41" w:rsidRDefault="00304F41" w:rsidP="00EF4752">
      <w:pPr>
        <w:ind w:right="-99"/>
        <w:rPr>
          <w:rFonts w:cstheme="minorHAnsi"/>
        </w:rPr>
      </w:pPr>
    </w:p>
    <w:p w:rsidR="00304F41" w:rsidRPr="008D1EF3" w:rsidRDefault="00304F41" w:rsidP="00EF4752">
      <w:pPr>
        <w:ind w:right="-99"/>
        <w:rPr>
          <w:rFonts w:cstheme="minorHAnsi"/>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351736">
        <w:rPr>
          <w:b/>
        </w:rPr>
        <w:t>s</w:t>
      </w:r>
      <w:bookmarkStart w:id="0" w:name="_GoBack"/>
      <w:bookmarkEnd w:id="0"/>
      <w:r w:rsidR="00C50D1F" w:rsidRPr="00854F38">
        <w:rPr>
          <w:b/>
        </w:rPr>
        <w:t>:</w:t>
      </w:r>
      <w:r w:rsidR="00337191">
        <w:t xml:space="preserve"> </w:t>
      </w:r>
      <w:r w:rsidR="00351736">
        <w:t>EHAAT Fleet</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4250CB">
        <w:rPr>
          <w:b/>
          <w:sz w:val="24"/>
        </w:rPr>
        <w:t>the Communications Team</w:t>
      </w:r>
      <w:r w:rsidRPr="006068FC">
        <w:rPr>
          <w:b/>
          <w:sz w:val="24"/>
        </w:rPr>
        <w:t xml:space="preserve"> 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lastRenderedPageBreak/>
        <w:t xml:space="preserve">These teams, made up of highly-skilled individuals, tended to 1077 patients in 2016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6CE" w:rsidRDefault="00B936CE" w:rsidP="00613708">
      <w:r>
        <w:separator/>
      </w:r>
    </w:p>
  </w:endnote>
  <w:endnote w:type="continuationSeparator" w:id="0">
    <w:p w:rsidR="00B936CE" w:rsidRDefault="00B936CE"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6CE" w:rsidRDefault="00B936CE" w:rsidP="00613708">
      <w:r>
        <w:separator/>
      </w:r>
    </w:p>
  </w:footnote>
  <w:footnote w:type="continuationSeparator" w:id="0">
    <w:p w:rsidR="00B936CE" w:rsidRDefault="00B936CE"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0077A"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7A"/>
    <w:rsid w:val="0000692A"/>
    <w:rsid w:val="00034586"/>
    <w:rsid w:val="000362DA"/>
    <w:rsid w:val="00041FF1"/>
    <w:rsid w:val="0004793D"/>
    <w:rsid w:val="0005140C"/>
    <w:rsid w:val="00083AA4"/>
    <w:rsid w:val="000A2595"/>
    <w:rsid w:val="000B371E"/>
    <w:rsid w:val="000C5C4F"/>
    <w:rsid w:val="000E1648"/>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04F41"/>
    <w:rsid w:val="00312EC9"/>
    <w:rsid w:val="00316EE2"/>
    <w:rsid w:val="00320EA0"/>
    <w:rsid w:val="003249DA"/>
    <w:rsid w:val="00334CA6"/>
    <w:rsid w:val="00337191"/>
    <w:rsid w:val="003472CD"/>
    <w:rsid w:val="00351736"/>
    <w:rsid w:val="00367081"/>
    <w:rsid w:val="003B4F8F"/>
    <w:rsid w:val="003C0907"/>
    <w:rsid w:val="003E325D"/>
    <w:rsid w:val="003F3D2F"/>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42BE"/>
    <w:rsid w:val="004E179E"/>
    <w:rsid w:val="004F422B"/>
    <w:rsid w:val="00512F6C"/>
    <w:rsid w:val="00520656"/>
    <w:rsid w:val="00540783"/>
    <w:rsid w:val="00543101"/>
    <w:rsid w:val="0056057F"/>
    <w:rsid w:val="005617C0"/>
    <w:rsid w:val="0057013E"/>
    <w:rsid w:val="00574AC2"/>
    <w:rsid w:val="005778E4"/>
    <w:rsid w:val="00580141"/>
    <w:rsid w:val="00587D8C"/>
    <w:rsid w:val="005A7C19"/>
    <w:rsid w:val="005C519D"/>
    <w:rsid w:val="005D2E67"/>
    <w:rsid w:val="005D7026"/>
    <w:rsid w:val="005F4571"/>
    <w:rsid w:val="005F7B19"/>
    <w:rsid w:val="00603919"/>
    <w:rsid w:val="00613708"/>
    <w:rsid w:val="00623AB3"/>
    <w:rsid w:val="006310E4"/>
    <w:rsid w:val="00645350"/>
    <w:rsid w:val="0065190F"/>
    <w:rsid w:val="006679B0"/>
    <w:rsid w:val="00670E4F"/>
    <w:rsid w:val="006802D4"/>
    <w:rsid w:val="006A5E48"/>
    <w:rsid w:val="006A71FA"/>
    <w:rsid w:val="006B14B7"/>
    <w:rsid w:val="006C21BE"/>
    <w:rsid w:val="006C4356"/>
    <w:rsid w:val="006D763E"/>
    <w:rsid w:val="006E17BC"/>
    <w:rsid w:val="006E18F1"/>
    <w:rsid w:val="006F0540"/>
    <w:rsid w:val="00701DA7"/>
    <w:rsid w:val="00703B3B"/>
    <w:rsid w:val="0073051F"/>
    <w:rsid w:val="0074703E"/>
    <w:rsid w:val="00767764"/>
    <w:rsid w:val="007725A1"/>
    <w:rsid w:val="00772AFD"/>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80ED8"/>
    <w:rsid w:val="0089223C"/>
    <w:rsid w:val="00892669"/>
    <w:rsid w:val="00897C66"/>
    <w:rsid w:val="008B7607"/>
    <w:rsid w:val="008B7AEE"/>
    <w:rsid w:val="008D1EF3"/>
    <w:rsid w:val="008E02AB"/>
    <w:rsid w:val="008F539E"/>
    <w:rsid w:val="0092039D"/>
    <w:rsid w:val="009203D0"/>
    <w:rsid w:val="00934650"/>
    <w:rsid w:val="009354E3"/>
    <w:rsid w:val="00935851"/>
    <w:rsid w:val="00980805"/>
    <w:rsid w:val="00984EA3"/>
    <w:rsid w:val="0098789B"/>
    <w:rsid w:val="00992ED4"/>
    <w:rsid w:val="009A0A7A"/>
    <w:rsid w:val="009B1156"/>
    <w:rsid w:val="009B4759"/>
    <w:rsid w:val="009B73B6"/>
    <w:rsid w:val="009C01F1"/>
    <w:rsid w:val="009D7308"/>
    <w:rsid w:val="009F1E5F"/>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906F4"/>
    <w:rsid w:val="00B936CE"/>
    <w:rsid w:val="00B97EF3"/>
    <w:rsid w:val="00BC752A"/>
    <w:rsid w:val="00BD5E82"/>
    <w:rsid w:val="00BF6CF5"/>
    <w:rsid w:val="00C019E5"/>
    <w:rsid w:val="00C10195"/>
    <w:rsid w:val="00C14ED3"/>
    <w:rsid w:val="00C175C4"/>
    <w:rsid w:val="00C31414"/>
    <w:rsid w:val="00C37A61"/>
    <w:rsid w:val="00C406BF"/>
    <w:rsid w:val="00C41791"/>
    <w:rsid w:val="00C50D1F"/>
    <w:rsid w:val="00C53E3B"/>
    <w:rsid w:val="00C62A22"/>
    <w:rsid w:val="00C71E0A"/>
    <w:rsid w:val="00C87D0D"/>
    <w:rsid w:val="00CA1401"/>
    <w:rsid w:val="00CA5719"/>
    <w:rsid w:val="00CC375E"/>
    <w:rsid w:val="00CC38BA"/>
    <w:rsid w:val="00CC429C"/>
    <w:rsid w:val="00CE53B7"/>
    <w:rsid w:val="00CE5822"/>
    <w:rsid w:val="00CE61E9"/>
    <w:rsid w:val="00D22302"/>
    <w:rsid w:val="00D33EEE"/>
    <w:rsid w:val="00D42F75"/>
    <w:rsid w:val="00D6022A"/>
    <w:rsid w:val="00D72D77"/>
    <w:rsid w:val="00D81A4C"/>
    <w:rsid w:val="00DA54C3"/>
    <w:rsid w:val="00DD654B"/>
    <w:rsid w:val="00DE4298"/>
    <w:rsid w:val="00E125A0"/>
    <w:rsid w:val="00E160FE"/>
    <w:rsid w:val="00E23A72"/>
    <w:rsid w:val="00E33095"/>
    <w:rsid w:val="00E70008"/>
    <w:rsid w:val="00E7344E"/>
    <w:rsid w:val="00E9430F"/>
    <w:rsid w:val="00ED7FBF"/>
    <w:rsid w:val="00EF120B"/>
    <w:rsid w:val="00EF4752"/>
    <w:rsid w:val="00F041FF"/>
    <w:rsid w:val="00F06AD1"/>
    <w:rsid w:val="00F10E0A"/>
    <w:rsid w:val="00F173AC"/>
    <w:rsid w:val="00F17A72"/>
    <w:rsid w:val="00F17EFA"/>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1055209-716E-41E6-B819-5993A5EC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183</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Sherriff</dc:creator>
  <cp:lastModifiedBy>Gavin Sherriff</cp:lastModifiedBy>
  <cp:revision>8</cp:revision>
  <cp:lastPrinted>2018-06-19T15:32:00Z</cp:lastPrinted>
  <dcterms:created xsi:type="dcterms:W3CDTF">2018-06-12T09:06:00Z</dcterms:created>
  <dcterms:modified xsi:type="dcterms:W3CDTF">2018-06-20T14:18:00Z</dcterms:modified>
</cp:coreProperties>
</file>