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8E0FDD" w:rsidP="00B56090">
      <w:pPr>
        <w:ind w:right="-99"/>
        <w:jc w:val="both"/>
        <w:rPr>
          <w:rFonts w:cstheme="minorHAnsi"/>
        </w:rPr>
      </w:pPr>
      <w:r>
        <w:rPr>
          <w:rFonts w:cstheme="minorHAnsi"/>
        </w:rPr>
        <w:t>18</w:t>
      </w:r>
      <w:r w:rsidR="00A65313">
        <w:rPr>
          <w:rFonts w:cstheme="minorHAnsi"/>
        </w:rPr>
        <w:t xml:space="preserve"> May 2018</w:t>
      </w:r>
    </w:p>
    <w:p w:rsidR="00B56090" w:rsidRPr="00B56090" w:rsidRDefault="00B56090" w:rsidP="00B56090">
      <w:pPr>
        <w:spacing w:line="360" w:lineRule="auto"/>
        <w:ind w:right="-99"/>
        <w:rPr>
          <w:rFonts w:asciiTheme="majorHAnsi" w:hAnsiTheme="majorHAnsi" w:cstheme="majorHAnsi"/>
        </w:rPr>
      </w:pPr>
    </w:p>
    <w:p w:rsidR="0018685E" w:rsidRPr="0018685E" w:rsidRDefault="0018685E" w:rsidP="0018685E">
      <w:pPr>
        <w:rPr>
          <w:rFonts w:cstheme="minorHAnsi"/>
          <w:b/>
          <w:sz w:val="32"/>
          <w:szCs w:val="32"/>
        </w:rPr>
      </w:pPr>
      <w:r w:rsidRPr="0018685E">
        <w:rPr>
          <w:rFonts w:cstheme="minorHAnsi"/>
          <w:b/>
          <w:sz w:val="32"/>
          <w:szCs w:val="32"/>
        </w:rPr>
        <w:t xml:space="preserve">Air Ambulance opens </w:t>
      </w:r>
      <w:r w:rsidR="0019425D">
        <w:rPr>
          <w:rFonts w:cstheme="minorHAnsi"/>
          <w:b/>
          <w:sz w:val="32"/>
          <w:szCs w:val="32"/>
        </w:rPr>
        <w:t>donation drop-off point</w:t>
      </w:r>
      <w:r w:rsidRPr="0018685E">
        <w:rPr>
          <w:rFonts w:cstheme="minorHAnsi"/>
          <w:b/>
          <w:sz w:val="32"/>
          <w:szCs w:val="32"/>
        </w:rPr>
        <w:t xml:space="preserve"> in Stevenage</w:t>
      </w:r>
    </w:p>
    <w:p w:rsidR="0018685E" w:rsidRDefault="0018685E" w:rsidP="0018685E"/>
    <w:p w:rsidR="00B03A57" w:rsidRDefault="0018685E" w:rsidP="00B03A57">
      <w:r>
        <w:t xml:space="preserve">Supporters of Essex &amp; Herts Air Ambulance (EHAAT) can now donate goods to the Charity’s shops via </w:t>
      </w:r>
      <w:r w:rsidR="00B03A57">
        <w:t xml:space="preserve">its </w:t>
      </w:r>
      <w:r w:rsidR="004F2F41">
        <w:t xml:space="preserve">new </w:t>
      </w:r>
      <w:r w:rsidR="00B03A57">
        <w:t>drop</w:t>
      </w:r>
      <w:r w:rsidR="0019425D">
        <w:t>-</w:t>
      </w:r>
      <w:r w:rsidR="00B03A57">
        <w:t xml:space="preserve">off point in </w:t>
      </w:r>
      <w:r w:rsidR="00B03A57" w:rsidRPr="00917EC3">
        <w:rPr>
          <w:b/>
        </w:rPr>
        <w:t>Stevenage</w:t>
      </w:r>
      <w:r w:rsidR="00B03A57">
        <w:t>.</w:t>
      </w:r>
    </w:p>
    <w:p w:rsidR="0018685E" w:rsidRDefault="0018685E" w:rsidP="0018685E">
      <w:bookmarkStart w:id="0" w:name="_GoBack"/>
      <w:bookmarkEnd w:id="0"/>
    </w:p>
    <w:p w:rsidR="0018685E" w:rsidRDefault="0018685E" w:rsidP="0018685E">
      <w:r>
        <w:t xml:space="preserve">The facility in </w:t>
      </w:r>
      <w:r w:rsidR="0069080C">
        <w:t>Gunnalswood Road</w:t>
      </w:r>
      <w:r>
        <w:t xml:space="preserve"> was opened on Wednesday 16th May by Pam Stuart, Mayor of Stevenage.</w:t>
      </w:r>
    </w:p>
    <w:p w:rsidR="0018685E" w:rsidRDefault="0018685E" w:rsidP="0018685E"/>
    <w:p w:rsidR="00A65313" w:rsidRDefault="0018685E" w:rsidP="0018685E">
      <w:r>
        <w:t>She said: “It’s a very worthy cause, I’m really pleased you are in Stevenage to bring the Charity to our attention.</w:t>
      </w:r>
      <w:r w:rsidR="00A65313">
        <w:t xml:space="preserve"> </w:t>
      </w:r>
      <w:r w:rsidR="0019425D">
        <w:t xml:space="preserve">I </w:t>
      </w:r>
      <w:r>
        <w:t>would like to wish you all well</w:t>
      </w:r>
      <w:r w:rsidR="00A65313">
        <w:t>”</w:t>
      </w:r>
    </w:p>
    <w:p w:rsidR="0018685E" w:rsidRDefault="0018685E" w:rsidP="0018685E"/>
    <w:p w:rsidR="0018685E" w:rsidRDefault="0018685E" w:rsidP="0018685E">
      <w:r>
        <w:t xml:space="preserve">Stevenage MP Stephen McPartland, who paid the </w:t>
      </w:r>
      <w:r w:rsidR="0019425D">
        <w:t xml:space="preserve">premises </w:t>
      </w:r>
      <w:r>
        <w:t xml:space="preserve">a visit, said: “I am really proud we have this new facility here in Stevenage, as it is such a vital service. </w:t>
      </w:r>
    </w:p>
    <w:p w:rsidR="0018685E" w:rsidRDefault="0018685E" w:rsidP="0018685E"/>
    <w:p w:rsidR="0018685E" w:rsidRDefault="0018685E" w:rsidP="0018685E">
      <w:r>
        <w:t>“Local people are incredibly generous and this will make it much easier to donate items in support of our Air Ambulance. The staff are certainly excited and I look forward to popping back soon to see it in action.”</w:t>
      </w:r>
    </w:p>
    <w:p w:rsidR="0018685E" w:rsidRDefault="0018685E" w:rsidP="0018685E"/>
    <w:p w:rsidR="0018685E" w:rsidRDefault="0018685E" w:rsidP="0018685E">
      <w:r>
        <w:t>Pam Withrington, Director of Marketing and Fundraising at EHAAT said: “This is a milestone in the development of our shops. At present we have six outlets across Essex and Hertfordshire, with more planned. They all play a vital part in supporting our life-saving work.</w:t>
      </w:r>
    </w:p>
    <w:p w:rsidR="0018685E" w:rsidRDefault="0018685E" w:rsidP="0018685E"/>
    <w:p w:rsidR="0018685E" w:rsidRDefault="0018685E" w:rsidP="0018685E">
      <w:r>
        <w:t xml:space="preserve">“We really appreciate the donations we get from supporters, and having premises where they can be checked and sorted will allow us to make the best use of them.” </w:t>
      </w:r>
    </w:p>
    <w:p w:rsidR="0018685E" w:rsidRDefault="0018685E" w:rsidP="0018685E"/>
    <w:p w:rsidR="00B03A57" w:rsidRDefault="00B03A57" w:rsidP="0018685E">
      <w:pPr>
        <w:rPr>
          <w:b/>
        </w:rPr>
      </w:pPr>
      <w:r>
        <w:rPr>
          <w:b/>
        </w:rPr>
        <w:t>The warehouse and drop-off point</w:t>
      </w:r>
      <w:r w:rsidR="0018685E">
        <w:rPr>
          <w:b/>
        </w:rPr>
        <w:t xml:space="preserve"> will receive donations of items to be sold</w:t>
      </w:r>
      <w:r w:rsidR="0018685E" w:rsidRPr="008B0B74">
        <w:rPr>
          <w:b/>
        </w:rPr>
        <w:t xml:space="preserve"> through the Charity’s shops across Hertfordshire and Essex.</w:t>
      </w:r>
    </w:p>
    <w:p w:rsidR="00B03A57" w:rsidRDefault="00B03A57" w:rsidP="0018685E">
      <w:pPr>
        <w:rPr>
          <w:b/>
        </w:rPr>
      </w:pPr>
    </w:p>
    <w:p w:rsidR="0069080C" w:rsidRDefault="0069080C" w:rsidP="0018685E">
      <w:pPr>
        <w:rPr>
          <w:b/>
        </w:rPr>
      </w:pPr>
      <w:r>
        <w:rPr>
          <w:b/>
        </w:rPr>
        <w:t>It is located at Unit 2/3 Access Business Park, Gunnalswood Road, Stevenage, SG1, 2GR. Opening times:</w:t>
      </w:r>
      <w:r w:rsidR="0018685E" w:rsidRPr="008B0B74">
        <w:rPr>
          <w:b/>
        </w:rPr>
        <w:t xml:space="preserve"> 9am to 4pm on weekdays, and closed at weekends and on bank holidays.</w:t>
      </w:r>
    </w:p>
    <w:p w:rsidR="0018685E" w:rsidRPr="008B0B74" w:rsidRDefault="0069080C" w:rsidP="0018685E">
      <w:pPr>
        <w:rPr>
          <w:b/>
        </w:rPr>
      </w:pPr>
      <w:r w:rsidRPr="008B0B74">
        <w:rPr>
          <w:b/>
        </w:rPr>
        <w:t xml:space="preserve"> </w:t>
      </w:r>
    </w:p>
    <w:p w:rsidR="0018685E" w:rsidRDefault="0018685E" w:rsidP="0018685E">
      <w:pPr>
        <w:rPr>
          <w:b/>
        </w:rPr>
      </w:pPr>
      <w:r w:rsidRPr="008B0B74">
        <w:rPr>
          <w:b/>
        </w:rPr>
        <w:t xml:space="preserve">Anyone interested in volunteering </w:t>
      </w:r>
      <w:r w:rsidR="00B03A57">
        <w:rPr>
          <w:b/>
        </w:rPr>
        <w:t>at the warehouse or in one of</w:t>
      </w:r>
      <w:r w:rsidRPr="008B0B74">
        <w:rPr>
          <w:b/>
        </w:rPr>
        <w:t xml:space="preserve"> Essex &amp; Herts Air Ambulance’s shops can contact the Volunteer team via ehaat.org or by calling 0345 2417 690</w:t>
      </w:r>
    </w:p>
    <w:p w:rsidR="00367081" w:rsidRPr="008D1EF3" w:rsidRDefault="00367081" w:rsidP="00EF4752">
      <w:pPr>
        <w:ind w:right="-99"/>
        <w:rPr>
          <w:rFonts w:cstheme="minorHAnsi"/>
        </w:rPr>
      </w:pP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8E0FDD" w:rsidRDefault="00C37A61" w:rsidP="006679B0">
      <w:pPr>
        <w:pStyle w:val="BodyText"/>
        <w:rPr>
          <w:b/>
        </w:rPr>
      </w:pPr>
      <w:r w:rsidRPr="00854F38">
        <w:rPr>
          <w:b/>
        </w:rPr>
        <w:t>Photograph</w:t>
      </w:r>
      <w:r w:rsidR="00FE05C7">
        <w:rPr>
          <w:b/>
        </w:rPr>
        <w:t>s</w:t>
      </w:r>
      <w:r w:rsidR="00C50D1F" w:rsidRPr="00854F38">
        <w:rPr>
          <w:b/>
        </w:rPr>
        <w:t>:</w:t>
      </w:r>
    </w:p>
    <w:p w:rsidR="006679B0" w:rsidRDefault="00FE05C7" w:rsidP="008E0FDD">
      <w:pPr>
        <w:pStyle w:val="BodyText"/>
        <w:numPr>
          <w:ilvl w:val="0"/>
          <w:numId w:val="4"/>
        </w:numPr>
      </w:pPr>
      <w:r w:rsidRPr="00FE05C7">
        <w:rPr>
          <w:b/>
        </w:rPr>
        <w:t>Matt Seccombe</w:t>
      </w:r>
      <w:r>
        <w:rPr>
          <w:b/>
        </w:rPr>
        <w:t xml:space="preserve"> (Head of Retail, EHAAT) </w:t>
      </w:r>
      <w:r w:rsidRPr="00FE05C7">
        <w:rPr>
          <w:b/>
        </w:rPr>
        <w:t>, Stephen McPartland</w:t>
      </w:r>
      <w:r>
        <w:rPr>
          <w:b/>
        </w:rPr>
        <w:t xml:space="preserve"> MP</w:t>
      </w:r>
      <w:r w:rsidRPr="00FE05C7">
        <w:rPr>
          <w:b/>
        </w:rPr>
        <w:t>, Jane Gurney</w:t>
      </w:r>
      <w:r>
        <w:rPr>
          <w:b/>
        </w:rPr>
        <w:t xml:space="preserve"> (CEO of EHAAT)</w:t>
      </w:r>
      <w:r w:rsidRPr="00FE05C7">
        <w:rPr>
          <w:b/>
        </w:rPr>
        <w:t>, Cliff Gale</w:t>
      </w:r>
      <w:r>
        <w:rPr>
          <w:b/>
        </w:rPr>
        <w:t xml:space="preserve"> (Operations Director of EHAAT)</w:t>
      </w:r>
      <w:r w:rsidR="00337191">
        <w:t xml:space="preserve"> </w:t>
      </w:r>
    </w:p>
    <w:p w:rsidR="008E0FDD" w:rsidRPr="008E0FDD" w:rsidRDefault="008E0FDD" w:rsidP="008E0FDD">
      <w:pPr>
        <w:pStyle w:val="BodyText"/>
        <w:numPr>
          <w:ilvl w:val="0"/>
          <w:numId w:val="4"/>
        </w:numPr>
        <w:rPr>
          <w:b/>
        </w:rPr>
      </w:pPr>
      <w:r w:rsidRPr="008E0FDD">
        <w:rPr>
          <w:b/>
        </w:rPr>
        <w:t>EHAAT Warehouse Manager Kerie Lovelock and MP Stephen McPartland</w:t>
      </w:r>
    </w:p>
    <w:p w:rsidR="008E0FDD" w:rsidRPr="008E0FDD" w:rsidRDefault="008E0FDD" w:rsidP="008E0FDD">
      <w:pPr>
        <w:pStyle w:val="BodyText"/>
        <w:numPr>
          <w:ilvl w:val="0"/>
          <w:numId w:val="4"/>
        </w:numPr>
        <w:rPr>
          <w:b/>
        </w:rPr>
      </w:pPr>
      <w:r w:rsidRPr="008E0FDD">
        <w:rPr>
          <w:b/>
        </w:rPr>
        <w:t>Jane Gurney CEO of EHAAT, Mayor of Stevenage Pam Stuart and her consort Tony Turner</w:t>
      </w:r>
    </w:p>
    <w:p w:rsidR="008E0FDD" w:rsidRPr="006679B0" w:rsidRDefault="008E0FDD" w:rsidP="006679B0">
      <w:pPr>
        <w:pStyle w:val="BodyText"/>
      </w:pPr>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lastRenderedPageBreak/>
        <w:t>For more information</w:t>
      </w:r>
      <w:r w:rsidR="008D1EF3">
        <w:rPr>
          <w:b/>
          <w:sz w:val="24"/>
        </w:rPr>
        <w:t xml:space="preserve"> </w:t>
      </w:r>
      <w:r w:rsidRPr="006068FC">
        <w:rPr>
          <w:b/>
          <w:sz w:val="24"/>
        </w:rPr>
        <w:t xml:space="preserve">please contact </w:t>
      </w:r>
      <w:r w:rsidR="004250CB">
        <w:rPr>
          <w:b/>
          <w:sz w:val="24"/>
        </w:rPr>
        <w:t>the Communications Team</w:t>
      </w:r>
      <w:r w:rsidRPr="006068FC">
        <w:rPr>
          <w:b/>
          <w:sz w:val="24"/>
        </w:rPr>
        <w:t xml:space="preserve"> 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It costs £500,000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two Pilots,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These teams, made up of highly-skilled individuals, tended to 1077 patients in 2016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85E" w:rsidRDefault="0018685E" w:rsidP="00613708">
      <w:r>
        <w:separator/>
      </w:r>
    </w:p>
  </w:endnote>
  <w:endnote w:type="continuationSeparator" w:id="0">
    <w:p w:rsidR="0018685E" w:rsidRDefault="0018685E"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85E" w:rsidRDefault="0018685E" w:rsidP="00613708">
      <w:r>
        <w:separator/>
      </w:r>
    </w:p>
  </w:footnote>
  <w:footnote w:type="continuationSeparator" w:id="0">
    <w:p w:rsidR="0018685E" w:rsidRDefault="0018685E"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AB30"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60B5F"/>
    <w:multiLevelType w:val="hybridMultilevel"/>
    <w:tmpl w:val="A0846C6A"/>
    <w:lvl w:ilvl="0" w:tplc="74F2C6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5E"/>
    <w:rsid w:val="0000692A"/>
    <w:rsid w:val="00034586"/>
    <w:rsid w:val="000362DA"/>
    <w:rsid w:val="00041FF1"/>
    <w:rsid w:val="0004793D"/>
    <w:rsid w:val="0005140C"/>
    <w:rsid w:val="00083AA4"/>
    <w:rsid w:val="000B371E"/>
    <w:rsid w:val="000C5C4F"/>
    <w:rsid w:val="000F45ED"/>
    <w:rsid w:val="00107087"/>
    <w:rsid w:val="001159E8"/>
    <w:rsid w:val="001178C6"/>
    <w:rsid w:val="0013165D"/>
    <w:rsid w:val="00131FB6"/>
    <w:rsid w:val="00134FAE"/>
    <w:rsid w:val="00136735"/>
    <w:rsid w:val="001414FD"/>
    <w:rsid w:val="00155DB7"/>
    <w:rsid w:val="00160A8B"/>
    <w:rsid w:val="00177A98"/>
    <w:rsid w:val="00182E0B"/>
    <w:rsid w:val="0018685E"/>
    <w:rsid w:val="00187435"/>
    <w:rsid w:val="0019425D"/>
    <w:rsid w:val="001B1661"/>
    <w:rsid w:val="001C0DEE"/>
    <w:rsid w:val="001C566F"/>
    <w:rsid w:val="001D253E"/>
    <w:rsid w:val="002113F4"/>
    <w:rsid w:val="002234EF"/>
    <w:rsid w:val="0022750F"/>
    <w:rsid w:val="00231C85"/>
    <w:rsid w:val="00232B70"/>
    <w:rsid w:val="00243D8B"/>
    <w:rsid w:val="00255A51"/>
    <w:rsid w:val="00271C13"/>
    <w:rsid w:val="002A6EDC"/>
    <w:rsid w:val="002B6FF4"/>
    <w:rsid w:val="002E3E8C"/>
    <w:rsid w:val="002F607E"/>
    <w:rsid w:val="00300CCB"/>
    <w:rsid w:val="00303CFB"/>
    <w:rsid w:val="00312EC9"/>
    <w:rsid w:val="00316EE2"/>
    <w:rsid w:val="00320EA0"/>
    <w:rsid w:val="003249DA"/>
    <w:rsid w:val="00334CA6"/>
    <w:rsid w:val="00337191"/>
    <w:rsid w:val="003472CD"/>
    <w:rsid w:val="00367081"/>
    <w:rsid w:val="003B4F8F"/>
    <w:rsid w:val="003C0907"/>
    <w:rsid w:val="003E325D"/>
    <w:rsid w:val="003F3D2F"/>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42BE"/>
    <w:rsid w:val="004E179E"/>
    <w:rsid w:val="004F2F41"/>
    <w:rsid w:val="004F422B"/>
    <w:rsid w:val="00512F6C"/>
    <w:rsid w:val="00520656"/>
    <w:rsid w:val="00540783"/>
    <w:rsid w:val="00543101"/>
    <w:rsid w:val="0056057F"/>
    <w:rsid w:val="0057013E"/>
    <w:rsid w:val="00574AC2"/>
    <w:rsid w:val="005778E4"/>
    <w:rsid w:val="00580141"/>
    <w:rsid w:val="00587D8C"/>
    <w:rsid w:val="005A7C19"/>
    <w:rsid w:val="005C519D"/>
    <w:rsid w:val="005D2E67"/>
    <w:rsid w:val="005D7026"/>
    <w:rsid w:val="005F4571"/>
    <w:rsid w:val="00603919"/>
    <w:rsid w:val="00613708"/>
    <w:rsid w:val="00623AB3"/>
    <w:rsid w:val="006310E4"/>
    <w:rsid w:val="00645350"/>
    <w:rsid w:val="0065190F"/>
    <w:rsid w:val="006679B0"/>
    <w:rsid w:val="006802D4"/>
    <w:rsid w:val="0069080C"/>
    <w:rsid w:val="006A5E48"/>
    <w:rsid w:val="006A71FA"/>
    <w:rsid w:val="006B14B7"/>
    <w:rsid w:val="006C21BE"/>
    <w:rsid w:val="006D763E"/>
    <w:rsid w:val="006E17BC"/>
    <w:rsid w:val="006E18F1"/>
    <w:rsid w:val="006F0540"/>
    <w:rsid w:val="00701DA7"/>
    <w:rsid w:val="00703B3B"/>
    <w:rsid w:val="0073051F"/>
    <w:rsid w:val="0074703E"/>
    <w:rsid w:val="00767764"/>
    <w:rsid w:val="007725A1"/>
    <w:rsid w:val="00772AFD"/>
    <w:rsid w:val="007B4EDB"/>
    <w:rsid w:val="007B5F70"/>
    <w:rsid w:val="007D046F"/>
    <w:rsid w:val="008072D2"/>
    <w:rsid w:val="00810A63"/>
    <w:rsid w:val="00830171"/>
    <w:rsid w:val="00841B40"/>
    <w:rsid w:val="00844C47"/>
    <w:rsid w:val="00844C6C"/>
    <w:rsid w:val="00845100"/>
    <w:rsid w:val="00847B22"/>
    <w:rsid w:val="00854F38"/>
    <w:rsid w:val="0086255C"/>
    <w:rsid w:val="00863436"/>
    <w:rsid w:val="0089223C"/>
    <w:rsid w:val="00892669"/>
    <w:rsid w:val="00897C66"/>
    <w:rsid w:val="008B7607"/>
    <w:rsid w:val="008B7AEE"/>
    <w:rsid w:val="008D1EF3"/>
    <w:rsid w:val="008E0FDD"/>
    <w:rsid w:val="00917EC3"/>
    <w:rsid w:val="009203D0"/>
    <w:rsid w:val="00934650"/>
    <w:rsid w:val="00935851"/>
    <w:rsid w:val="00980805"/>
    <w:rsid w:val="00984EA3"/>
    <w:rsid w:val="0098789B"/>
    <w:rsid w:val="00992ED4"/>
    <w:rsid w:val="009B1156"/>
    <w:rsid w:val="009B4759"/>
    <w:rsid w:val="009B73B6"/>
    <w:rsid w:val="009C01F1"/>
    <w:rsid w:val="009D7308"/>
    <w:rsid w:val="00A0250B"/>
    <w:rsid w:val="00A25AE5"/>
    <w:rsid w:val="00A30CD5"/>
    <w:rsid w:val="00A438C7"/>
    <w:rsid w:val="00A4484A"/>
    <w:rsid w:val="00A5126D"/>
    <w:rsid w:val="00A65313"/>
    <w:rsid w:val="00A67B13"/>
    <w:rsid w:val="00A7396F"/>
    <w:rsid w:val="00A7501C"/>
    <w:rsid w:val="00A87A68"/>
    <w:rsid w:val="00A93EC0"/>
    <w:rsid w:val="00AA068E"/>
    <w:rsid w:val="00AB0B4A"/>
    <w:rsid w:val="00AB467F"/>
    <w:rsid w:val="00AC14B7"/>
    <w:rsid w:val="00AC6EE0"/>
    <w:rsid w:val="00AD37AE"/>
    <w:rsid w:val="00AE7C24"/>
    <w:rsid w:val="00AE7E99"/>
    <w:rsid w:val="00AF204F"/>
    <w:rsid w:val="00AF2631"/>
    <w:rsid w:val="00B03A17"/>
    <w:rsid w:val="00B03A57"/>
    <w:rsid w:val="00B12881"/>
    <w:rsid w:val="00B13E7B"/>
    <w:rsid w:val="00B16CBA"/>
    <w:rsid w:val="00B2097D"/>
    <w:rsid w:val="00B2362F"/>
    <w:rsid w:val="00B2408B"/>
    <w:rsid w:val="00B32D2D"/>
    <w:rsid w:val="00B32DE1"/>
    <w:rsid w:val="00B56090"/>
    <w:rsid w:val="00B906F4"/>
    <w:rsid w:val="00B97EF3"/>
    <w:rsid w:val="00BC752A"/>
    <w:rsid w:val="00BD5E82"/>
    <w:rsid w:val="00BF6CF5"/>
    <w:rsid w:val="00C019E5"/>
    <w:rsid w:val="00C10195"/>
    <w:rsid w:val="00C14ED3"/>
    <w:rsid w:val="00C175C4"/>
    <w:rsid w:val="00C31414"/>
    <w:rsid w:val="00C37A61"/>
    <w:rsid w:val="00C406BF"/>
    <w:rsid w:val="00C41791"/>
    <w:rsid w:val="00C50D1F"/>
    <w:rsid w:val="00C53E3B"/>
    <w:rsid w:val="00C62A22"/>
    <w:rsid w:val="00C71E0A"/>
    <w:rsid w:val="00CA1401"/>
    <w:rsid w:val="00CA5719"/>
    <w:rsid w:val="00CC375E"/>
    <w:rsid w:val="00CC38BA"/>
    <w:rsid w:val="00CC429C"/>
    <w:rsid w:val="00CE53B7"/>
    <w:rsid w:val="00CE5822"/>
    <w:rsid w:val="00CE61E9"/>
    <w:rsid w:val="00D22302"/>
    <w:rsid w:val="00D42F75"/>
    <w:rsid w:val="00D6022A"/>
    <w:rsid w:val="00D72D77"/>
    <w:rsid w:val="00D81A4C"/>
    <w:rsid w:val="00DA54C3"/>
    <w:rsid w:val="00DD654B"/>
    <w:rsid w:val="00DE4298"/>
    <w:rsid w:val="00E125A0"/>
    <w:rsid w:val="00E160FE"/>
    <w:rsid w:val="00E23A72"/>
    <w:rsid w:val="00E33095"/>
    <w:rsid w:val="00E70008"/>
    <w:rsid w:val="00E7344E"/>
    <w:rsid w:val="00ED7FBF"/>
    <w:rsid w:val="00EF120B"/>
    <w:rsid w:val="00EF4752"/>
    <w:rsid w:val="00F041FF"/>
    <w:rsid w:val="00F06AD1"/>
    <w:rsid w:val="00F10E0A"/>
    <w:rsid w:val="00F173AC"/>
    <w:rsid w:val="00F17A72"/>
    <w:rsid w:val="00F17EFA"/>
    <w:rsid w:val="00F23C9A"/>
    <w:rsid w:val="00F62351"/>
    <w:rsid w:val="00F652AA"/>
    <w:rsid w:val="00F70157"/>
    <w:rsid w:val="00F75DC9"/>
    <w:rsid w:val="00F93182"/>
    <w:rsid w:val="00F9576F"/>
    <w:rsid w:val="00FA4C8D"/>
    <w:rsid w:val="00FC1DB4"/>
    <w:rsid w:val="00FC2F25"/>
    <w:rsid w:val="00FE05C7"/>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CA3604F-5F4A-422B-A20A-83AB8AE7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7667">
      <w:bodyDiv w:val="1"/>
      <w:marLeft w:val="0"/>
      <w:marRight w:val="0"/>
      <w:marTop w:val="0"/>
      <w:marBottom w:val="0"/>
      <w:divBdr>
        <w:top w:val="none" w:sz="0" w:space="0" w:color="auto"/>
        <w:left w:val="none" w:sz="0" w:space="0" w:color="auto"/>
        <w:bottom w:val="none" w:sz="0" w:space="0" w:color="auto"/>
        <w:right w:val="none" w:sz="0" w:space="0" w:color="auto"/>
      </w:divBdr>
    </w:div>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30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Sherriff</dc:creator>
  <cp:lastModifiedBy>Gavin Sherriff</cp:lastModifiedBy>
  <cp:revision>8</cp:revision>
  <cp:lastPrinted>2018-05-17T12:59:00Z</cp:lastPrinted>
  <dcterms:created xsi:type="dcterms:W3CDTF">2018-05-17T08:55:00Z</dcterms:created>
  <dcterms:modified xsi:type="dcterms:W3CDTF">2018-05-18T09:45:00Z</dcterms:modified>
</cp:coreProperties>
</file>