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0" w:rsidRPr="008D1EF3" w:rsidRDefault="00BC752A" w:rsidP="00B56090">
      <w:pPr>
        <w:ind w:right="-99"/>
        <w:jc w:val="both"/>
        <w:rPr>
          <w:rFonts w:cstheme="minorHAnsi"/>
        </w:rPr>
      </w:pPr>
      <w:r>
        <w:rPr>
          <w:rFonts w:cstheme="minorHAnsi"/>
        </w:rPr>
        <w:t>April</w:t>
      </w:r>
      <w:r w:rsidR="00845100" w:rsidRPr="00B16CBA">
        <w:rPr>
          <w:rFonts w:cstheme="minorHAnsi"/>
        </w:rPr>
        <w:t xml:space="preserve"> </w:t>
      </w:r>
      <w:r w:rsidR="00F861EA">
        <w:rPr>
          <w:rFonts w:cstheme="minorHAnsi"/>
        </w:rPr>
        <w:t>23</w:t>
      </w:r>
      <w:r w:rsidR="00F861EA" w:rsidRPr="00F861EA">
        <w:rPr>
          <w:rFonts w:cstheme="minorHAnsi"/>
          <w:vertAlign w:val="superscript"/>
        </w:rPr>
        <w:t>rd</w:t>
      </w:r>
      <w:r w:rsidR="00F861EA">
        <w:rPr>
          <w:rFonts w:cstheme="minorHAnsi"/>
        </w:rPr>
        <w:t xml:space="preserve"> </w:t>
      </w:r>
      <w:r w:rsidR="00845100" w:rsidRPr="00B16CBA">
        <w:rPr>
          <w:rFonts w:cstheme="minorHAnsi"/>
        </w:rPr>
        <w:t>2018</w:t>
      </w:r>
    </w:p>
    <w:p w:rsidR="00B56090" w:rsidRPr="00B56090" w:rsidRDefault="00B56090" w:rsidP="00B56090">
      <w:pPr>
        <w:spacing w:line="360" w:lineRule="auto"/>
        <w:ind w:right="-99"/>
        <w:rPr>
          <w:rFonts w:asciiTheme="majorHAnsi" w:hAnsiTheme="majorHAnsi" w:cstheme="majorHAnsi"/>
        </w:rPr>
      </w:pPr>
    </w:p>
    <w:p w:rsidR="00BC752A" w:rsidRPr="00BC752A" w:rsidRDefault="00A85AC1" w:rsidP="00BC752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Finale to a year of celebrations for </w:t>
      </w:r>
      <w:r w:rsidR="00444C17">
        <w:rPr>
          <w:rFonts w:cstheme="minorHAnsi"/>
          <w:b/>
          <w:sz w:val="32"/>
          <w:szCs w:val="32"/>
        </w:rPr>
        <w:t>Essex &amp; Herts Air Ambulance</w:t>
      </w:r>
    </w:p>
    <w:p w:rsidR="006679B0" w:rsidRDefault="006679B0" w:rsidP="006679B0"/>
    <w:p w:rsidR="00A85AC1" w:rsidRDefault="00A85AC1" w:rsidP="00A85AC1">
      <w:pPr>
        <w:ind w:right="-99"/>
        <w:rPr>
          <w:lang w:val="en-US"/>
        </w:rPr>
      </w:pPr>
      <w:r>
        <w:rPr>
          <w:lang w:val="en-US"/>
        </w:rPr>
        <w:t>As a finale to a year of cel</w:t>
      </w:r>
      <w:r w:rsidRPr="00A85AC1">
        <w:rPr>
          <w:lang w:val="en-US"/>
        </w:rPr>
        <w:t>ebrations marking 20 years of saving lives across Essex, Hertfordshire and the surrounding areas</w:t>
      </w:r>
      <w:r>
        <w:rPr>
          <w:lang w:val="en-US"/>
        </w:rPr>
        <w:t xml:space="preserve">, Essex &amp; </w:t>
      </w:r>
      <w:proofErr w:type="spellStart"/>
      <w:r>
        <w:rPr>
          <w:lang w:val="en-US"/>
        </w:rPr>
        <w:t>Herts</w:t>
      </w:r>
      <w:proofErr w:type="spellEnd"/>
      <w:r>
        <w:rPr>
          <w:lang w:val="en-US"/>
        </w:rPr>
        <w:t xml:space="preserve"> Air Ambulance</w:t>
      </w:r>
      <w:r w:rsidR="00444C17">
        <w:rPr>
          <w:lang w:val="en-US"/>
        </w:rPr>
        <w:t xml:space="preserve"> (EHAAT)</w:t>
      </w:r>
      <w:r>
        <w:rPr>
          <w:lang w:val="en-US"/>
        </w:rPr>
        <w:t xml:space="preserve"> is holding an</w:t>
      </w:r>
      <w:r w:rsidRPr="00A85AC1">
        <w:rPr>
          <w:lang w:val="en-US"/>
        </w:rPr>
        <w:t xml:space="preserve"> Evening of Celebration at Chelmsford Cathedral</w:t>
      </w:r>
      <w:r w:rsidR="00444C17">
        <w:rPr>
          <w:lang w:val="en-US"/>
        </w:rPr>
        <w:t xml:space="preserve"> on </w:t>
      </w:r>
      <w:r w:rsidR="007170A1">
        <w:rPr>
          <w:lang w:val="en-US"/>
        </w:rPr>
        <w:t xml:space="preserve">Tuesday </w:t>
      </w:r>
      <w:r w:rsidR="00444C17">
        <w:rPr>
          <w:lang w:val="en-US"/>
        </w:rPr>
        <w:t>22</w:t>
      </w:r>
      <w:r w:rsidR="00444C17" w:rsidRPr="00444C17">
        <w:rPr>
          <w:vertAlign w:val="superscript"/>
          <w:lang w:val="en-US"/>
        </w:rPr>
        <w:t>nd</w:t>
      </w:r>
      <w:r w:rsidR="00444C17">
        <w:rPr>
          <w:lang w:val="en-US"/>
        </w:rPr>
        <w:t xml:space="preserve"> May</w:t>
      </w:r>
      <w:r w:rsidRPr="00A85AC1">
        <w:rPr>
          <w:lang w:val="en-US"/>
        </w:rPr>
        <w:t>.</w:t>
      </w:r>
    </w:p>
    <w:p w:rsidR="00A85AC1" w:rsidRDefault="00A85AC1" w:rsidP="00A85AC1">
      <w:pPr>
        <w:ind w:right="-99"/>
        <w:rPr>
          <w:lang w:val="en-US"/>
        </w:rPr>
      </w:pPr>
    </w:p>
    <w:p w:rsidR="00A85AC1" w:rsidRDefault="00F861EA" w:rsidP="00A85AC1">
      <w:pPr>
        <w:ind w:right="-99"/>
        <w:rPr>
          <w:lang w:val="en-US"/>
        </w:rPr>
      </w:pPr>
      <w:r>
        <w:rPr>
          <w:lang w:val="en-US"/>
        </w:rPr>
        <w:t>It</w:t>
      </w:r>
      <w:r w:rsidR="00A85AC1">
        <w:rPr>
          <w:lang w:val="en-US"/>
        </w:rPr>
        <w:t xml:space="preserve"> will pay tribute to the volunteers and supporters who have donated time and money to enable the Charity to provide the best possible life-saving service and pre-hospital care to patients.</w:t>
      </w:r>
    </w:p>
    <w:p w:rsidR="00A85AC1" w:rsidRDefault="00A85AC1" w:rsidP="00A85AC1">
      <w:pPr>
        <w:ind w:right="-99"/>
        <w:rPr>
          <w:lang w:val="en-US"/>
        </w:rPr>
      </w:pPr>
    </w:p>
    <w:p w:rsidR="00A85AC1" w:rsidRDefault="00A85AC1" w:rsidP="00A85AC1">
      <w:pPr>
        <w:ind w:right="-99"/>
        <w:rPr>
          <w:lang w:val="en-US"/>
        </w:rPr>
      </w:pPr>
      <w:r w:rsidRPr="00A85AC1">
        <w:rPr>
          <w:lang w:val="en-US"/>
        </w:rPr>
        <w:t>The evening</w:t>
      </w:r>
      <w:r>
        <w:rPr>
          <w:lang w:val="en-US"/>
        </w:rPr>
        <w:t xml:space="preserve">, </w:t>
      </w:r>
      <w:r w:rsidR="007170A1">
        <w:rPr>
          <w:lang w:val="en-US"/>
        </w:rPr>
        <w:t xml:space="preserve">which </w:t>
      </w:r>
      <w:r w:rsidRPr="00A85AC1">
        <w:rPr>
          <w:lang w:val="en-US"/>
        </w:rPr>
        <w:t xml:space="preserve">will be introduced by CEO Jane Gurney will </w:t>
      </w:r>
      <w:r>
        <w:rPr>
          <w:lang w:val="en-US"/>
        </w:rPr>
        <w:t>l</w:t>
      </w:r>
      <w:r w:rsidRPr="00A85AC1">
        <w:rPr>
          <w:lang w:val="en-US"/>
        </w:rPr>
        <w:t>ook back at how the Charity has grown, from one Airbase to two, fro</w:t>
      </w:r>
      <w:r>
        <w:rPr>
          <w:lang w:val="en-US"/>
        </w:rPr>
        <w:t>m one Charity Shop to six, and t</w:t>
      </w:r>
      <w:r w:rsidRPr="00A85AC1">
        <w:rPr>
          <w:lang w:val="en-US"/>
        </w:rPr>
        <w:t xml:space="preserve">o the purchase of our own helicopter, the </w:t>
      </w:r>
      <w:proofErr w:type="spellStart"/>
      <w:r w:rsidRPr="00A85AC1">
        <w:rPr>
          <w:lang w:val="en-US"/>
        </w:rPr>
        <w:t>AgustaWestland</w:t>
      </w:r>
      <w:proofErr w:type="spellEnd"/>
      <w:r w:rsidRPr="00A85AC1">
        <w:rPr>
          <w:lang w:val="en-US"/>
        </w:rPr>
        <w:t xml:space="preserve"> 169. </w:t>
      </w:r>
    </w:p>
    <w:p w:rsidR="00185AB7" w:rsidRDefault="00185AB7" w:rsidP="00A85AC1">
      <w:pPr>
        <w:ind w:right="-99"/>
        <w:rPr>
          <w:lang w:val="en-US"/>
        </w:rPr>
      </w:pPr>
    </w:p>
    <w:p w:rsidR="00C60D89" w:rsidRDefault="00185AB7" w:rsidP="00C60D89">
      <w:r w:rsidRPr="00C60D89">
        <w:rPr>
          <w:lang w:val="en-US"/>
        </w:rPr>
        <w:t>Jane Gurney said: “</w:t>
      </w:r>
      <w:r w:rsidR="00C60D89" w:rsidRPr="00C60D89">
        <w:t>This is a fantastic opportunity to bring staff, volunteers and supporters together at the end of what has been a remarkable year of celebrations marking our 20</w:t>
      </w:r>
      <w:r w:rsidR="00C60D89" w:rsidRPr="00C60D89">
        <w:rPr>
          <w:vertAlign w:val="superscript"/>
        </w:rPr>
        <w:t>th</w:t>
      </w:r>
      <w:r w:rsidR="00C60D89" w:rsidRPr="00C60D89">
        <w:t xml:space="preserve"> anniversary. The organisation has made such amazing progress since it began with a single helicopter back in 1998, and I am really looking forward to celebrating on this day </w:t>
      </w:r>
      <w:r w:rsidR="00C60D89">
        <w:t>with many of the people who have made that possible.”</w:t>
      </w:r>
    </w:p>
    <w:p w:rsidR="00A85AC1" w:rsidRDefault="00A85AC1" w:rsidP="00A85AC1">
      <w:pPr>
        <w:ind w:right="-99"/>
        <w:rPr>
          <w:lang w:val="en-US"/>
        </w:rPr>
      </w:pPr>
    </w:p>
    <w:p w:rsidR="00A85AC1" w:rsidRDefault="00A85AC1" w:rsidP="00A85AC1">
      <w:pPr>
        <w:ind w:right="-99"/>
        <w:rPr>
          <w:lang w:val="en-US"/>
        </w:rPr>
      </w:pPr>
      <w:r w:rsidRPr="00A85AC1">
        <w:rPr>
          <w:lang w:val="en-US"/>
        </w:rPr>
        <w:t>Guest speakers will include our Critical Care Paramedic Tony Stone, providing an insight into life as a Crew member as well as his experience in his new role as Patient Liaison Manager. The New Hall School choir will keep guests entertained.</w:t>
      </w:r>
    </w:p>
    <w:p w:rsidR="00A85AC1" w:rsidRPr="00A85AC1" w:rsidRDefault="00A85AC1" w:rsidP="00A85AC1">
      <w:pPr>
        <w:ind w:right="-99"/>
        <w:rPr>
          <w:lang w:val="en-US"/>
        </w:rPr>
      </w:pPr>
    </w:p>
    <w:p w:rsidR="00444C17" w:rsidRDefault="00A85AC1" w:rsidP="00A85AC1">
      <w:pPr>
        <w:ind w:right="-99"/>
        <w:rPr>
          <w:lang w:val="en-US"/>
        </w:rPr>
      </w:pPr>
      <w:r w:rsidRPr="00A85AC1">
        <w:rPr>
          <w:lang w:val="en-US"/>
        </w:rPr>
        <w:t>With an opportunity to meet and chat to the EH</w:t>
      </w:r>
      <w:r w:rsidR="00444C17">
        <w:rPr>
          <w:lang w:val="en-US"/>
        </w:rPr>
        <w:t>AAT Crew, Staff and Volunteers</w:t>
      </w:r>
      <w:r w:rsidR="007170A1">
        <w:rPr>
          <w:lang w:val="en-US"/>
        </w:rPr>
        <w:t>,</w:t>
      </w:r>
      <w:r w:rsidR="00444C17">
        <w:rPr>
          <w:lang w:val="en-US"/>
        </w:rPr>
        <w:t xml:space="preserve"> those attending will get a chance to see how they all contribute to </w:t>
      </w:r>
      <w:r w:rsidRPr="00A85AC1">
        <w:rPr>
          <w:lang w:val="en-US"/>
        </w:rPr>
        <w:t xml:space="preserve">keeping </w:t>
      </w:r>
      <w:r w:rsidR="00444C17">
        <w:rPr>
          <w:lang w:val="en-US"/>
        </w:rPr>
        <w:t>their</w:t>
      </w:r>
      <w:r w:rsidRPr="00A85AC1">
        <w:rPr>
          <w:lang w:val="en-US"/>
        </w:rPr>
        <w:t xml:space="preserve"> local Air Ambulance operational.</w:t>
      </w:r>
    </w:p>
    <w:p w:rsidR="00444C17" w:rsidRDefault="00444C17" w:rsidP="00A85AC1">
      <w:pPr>
        <w:ind w:right="-99"/>
        <w:rPr>
          <w:lang w:val="en-US"/>
        </w:rPr>
      </w:pPr>
    </w:p>
    <w:p w:rsidR="00B2408B" w:rsidRDefault="00444C17" w:rsidP="00444C17">
      <w:pPr>
        <w:ind w:right="-99"/>
      </w:pPr>
      <w:r>
        <w:rPr>
          <w:lang w:val="en-US"/>
        </w:rPr>
        <w:t xml:space="preserve">To </w:t>
      </w:r>
      <w:r w:rsidR="007663BC">
        <w:rPr>
          <w:lang w:val="en-US"/>
        </w:rPr>
        <w:t xml:space="preserve">obtain </w:t>
      </w:r>
      <w:r>
        <w:rPr>
          <w:lang w:val="en-US"/>
        </w:rPr>
        <w:t xml:space="preserve">a free ticket for the event, visit </w:t>
      </w:r>
      <w:hyperlink r:id="rId7" w:history="1">
        <w:r w:rsidRPr="00BD6D3A">
          <w:rPr>
            <w:rStyle w:val="Hyperlink"/>
            <w:lang w:val="en-US"/>
          </w:rPr>
          <w:t>https://ehaat.org/events/evening-of-celebration/</w:t>
        </w:r>
      </w:hyperlink>
      <w:r>
        <w:rPr>
          <w:lang w:val="en-US"/>
        </w:rPr>
        <w:t xml:space="preserve"> Groups of 10 or more are asked to call </w:t>
      </w:r>
      <w:r w:rsidR="00A85AC1" w:rsidRPr="00A85AC1">
        <w:rPr>
          <w:lang w:val="en-US"/>
        </w:rPr>
        <w:t>0345 2417 690.</w:t>
      </w:r>
    </w:p>
    <w:p w:rsidR="00B2408B" w:rsidRPr="00B2408B" w:rsidRDefault="00B2408B" w:rsidP="00B2408B">
      <w:pPr>
        <w:ind w:right="-99"/>
      </w:pPr>
    </w:p>
    <w:p w:rsidR="00367081" w:rsidRPr="008D1EF3" w:rsidRDefault="00367081" w:rsidP="00EF4752">
      <w:pPr>
        <w:ind w:right="-99"/>
        <w:rPr>
          <w:rFonts w:cstheme="minorHAnsi"/>
        </w:rPr>
      </w:pPr>
    </w:p>
    <w:p w:rsidR="00B56090" w:rsidRDefault="00B56090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r w:rsidRPr="008D1EF3">
        <w:rPr>
          <w:rFonts w:cstheme="minorHAnsi"/>
        </w:rPr>
        <w:t>-ENDS-</w:t>
      </w:r>
    </w:p>
    <w:p w:rsidR="00C37A61" w:rsidRPr="008D1EF3" w:rsidRDefault="00C37A61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679B0" w:rsidRPr="006679B0" w:rsidRDefault="00C37A61" w:rsidP="006679B0">
      <w:pPr>
        <w:pStyle w:val="BodyText"/>
      </w:pPr>
      <w:r w:rsidRPr="00854F38">
        <w:rPr>
          <w:b/>
        </w:rPr>
        <w:t>Photograph</w:t>
      </w:r>
      <w:bookmarkStart w:id="0" w:name="_GoBack"/>
      <w:bookmarkEnd w:id="0"/>
      <w:r w:rsidR="00C50D1F" w:rsidRPr="00854F38">
        <w:rPr>
          <w:b/>
        </w:rPr>
        <w:t>:</w:t>
      </w:r>
      <w:r w:rsidR="00337191">
        <w:t xml:space="preserve"> </w:t>
      </w:r>
      <w:r w:rsidR="00F861EA">
        <w:t>Jane Gurney, CEO of Essex &amp; Herts Air Ambulance</w:t>
      </w:r>
    </w:p>
    <w:p w:rsidR="00C37A61" w:rsidRPr="00854F38" w:rsidRDefault="00C37A61" w:rsidP="00F93182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4250CB">
        <w:rPr>
          <w:b/>
          <w:sz w:val="24"/>
        </w:rPr>
        <w:t>the Communications Team</w:t>
      </w:r>
      <w:r w:rsidRPr="006068FC">
        <w:rPr>
          <w:b/>
          <w:sz w:val="24"/>
        </w:rPr>
        <w:t xml:space="preserve"> 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Essex &amp; Herts Air Ambulance (EHAAT) is a Charity that provides Helicopter Emergency Medical Service</w:t>
      </w:r>
      <w:r w:rsidR="007F1255">
        <w:rPr>
          <w:rFonts w:ascii="Arial" w:hAnsi="Arial" w:cs="Arial"/>
          <w:sz w:val="20"/>
          <w:szCs w:val="20"/>
        </w:rPr>
        <w:t>s</w:t>
      </w:r>
      <w:r w:rsidRPr="006F0540">
        <w:rPr>
          <w:rFonts w:ascii="Arial" w:hAnsi="Arial" w:cs="Arial"/>
          <w:sz w:val="20"/>
          <w:szCs w:val="20"/>
        </w:rPr>
        <w:t xml:space="preserve"> (HEMS) for the critically ill and injured of Essex, Hertfordshire and the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It costs £500,000 every month to keep the service operational and </w:t>
      </w:r>
      <w:r w:rsidRPr="006F0540">
        <w:rPr>
          <w:rFonts w:ascii="Arial" w:hAnsi="Arial" w:cs="Arial"/>
          <w:sz w:val="20"/>
          <w:szCs w:val="20"/>
        </w:rPr>
        <w:lastRenderedPageBreak/>
        <w:t xml:space="preserve">saving lives,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two Pilots,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These teams, made up of highly-skilled individuals, tended to 1077 patients in 2016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8"/>
      <w:headerReference w:type="first" r:id="rId9"/>
      <w:footerReference w:type="first" r:id="rId10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77" w:rsidRDefault="00D72D77" w:rsidP="00613708">
      <w:r>
        <w:separator/>
      </w:r>
    </w:p>
  </w:endnote>
  <w:endnote w:type="continuationSeparator" w:id="0">
    <w:p w:rsidR="00D72D77" w:rsidRDefault="00D72D77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77" w:rsidRDefault="00D72D77" w:rsidP="00613708">
      <w:r>
        <w:separator/>
      </w:r>
    </w:p>
  </w:footnote>
  <w:footnote w:type="continuationSeparator" w:id="0">
    <w:p w:rsidR="00D72D77" w:rsidRDefault="00D72D77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63F30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val="en-US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val="en-US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CD"/>
    <w:rsid w:val="0000692A"/>
    <w:rsid w:val="00034586"/>
    <w:rsid w:val="000362DA"/>
    <w:rsid w:val="00041FF1"/>
    <w:rsid w:val="0004793D"/>
    <w:rsid w:val="0005140C"/>
    <w:rsid w:val="00083AA4"/>
    <w:rsid w:val="000B371E"/>
    <w:rsid w:val="000C5C4F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7A98"/>
    <w:rsid w:val="00182E0B"/>
    <w:rsid w:val="00185AB7"/>
    <w:rsid w:val="00187435"/>
    <w:rsid w:val="001B1661"/>
    <w:rsid w:val="001C0DEE"/>
    <w:rsid w:val="001C566F"/>
    <w:rsid w:val="001D253E"/>
    <w:rsid w:val="001F6DBB"/>
    <w:rsid w:val="002113F4"/>
    <w:rsid w:val="002234EF"/>
    <w:rsid w:val="0022750F"/>
    <w:rsid w:val="00231C85"/>
    <w:rsid w:val="00232B70"/>
    <w:rsid w:val="00243D8B"/>
    <w:rsid w:val="00255A51"/>
    <w:rsid w:val="00271C13"/>
    <w:rsid w:val="002A6EDC"/>
    <w:rsid w:val="002B6FF4"/>
    <w:rsid w:val="002E3E8C"/>
    <w:rsid w:val="002F607E"/>
    <w:rsid w:val="00300CCB"/>
    <w:rsid w:val="00303CFB"/>
    <w:rsid w:val="00312EC9"/>
    <w:rsid w:val="00316EE2"/>
    <w:rsid w:val="00320EA0"/>
    <w:rsid w:val="003249DA"/>
    <w:rsid w:val="00334CA6"/>
    <w:rsid w:val="00337191"/>
    <w:rsid w:val="003472CD"/>
    <w:rsid w:val="00367081"/>
    <w:rsid w:val="003B4F8F"/>
    <w:rsid w:val="003C0907"/>
    <w:rsid w:val="003E325D"/>
    <w:rsid w:val="003F3D2F"/>
    <w:rsid w:val="00406162"/>
    <w:rsid w:val="004250CB"/>
    <w:rsid w:val="004252CF"/>
    <w:rsid w:val="004262CE"/>
    <w:rsid w:val="004335A7"/>
    <w:rsid w:val="004377F4"/>
    <w:rsid w:val="00442341"/>
    <w:rsid w:val="00444C17"/>
    <w:rsid w:val="00461915"/>
    <w:rsid w:val="004647B0"/>
    <w:rsid w:val="00476D32"/>
    <w:rsid w:val="00485C28"/>
    <w:rsid w:val="00496F4A"/>
    <w:rsid w:val="004A3585"/>
    <w:rsid w:val="004A585F"/>
    <w:rsid w:val="004B242E"/>
    <w:rsid w:val="004C42BE"/>
    <w:rsid w:val="004E179E"/>
    <w:rsid w:val="004F422B"/>
    <w:rsid w:val="00512F6C"/>
    <w:rsid w:val="00520656"/>
    <w:rsid w:val="00540783"/>
    <w:rsid w:val="00543101"/>
    <w:rsid w:val="0056057F"/>
    <w:rsid w:val="0057013E"/>
    <w:rsid w:val="00574AC2"/>
    <w:rsid w:val="005778E4"/>
    <w:rsid w:val="00580141"/>
    <w:rsid w:val="00587D8C"/>
    <w:rsid w:val="005A7C19"/>
    <w:rsid w:val="005C519D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802D4"/>
    <w:rsid w:val="006A5E48"/>
    <w:rsid w:val="006A71FA"/>
    <w:rsid w:val="006B14B7"/>
    <w:rsid w:val="006C21BE"/>
    <w:rsid w:val="006D763E"/>
    <w:rsid w:val="006E17BC"/>
    <w:rsid w:val="006E18F1"/>
    <w:rsid w:val="006F0540"/>
    <w:rsid w:val="00701DA7"/>
    <w:rsid w:val="00703B3B"/>
    <w:rsid w:val="007170A1"/>
    <w:rsid w:val="0073051F"/>
    <w:rsid w:val="0074703E"/>
    <w:rsid w:val="007663BC"/>
    <w:rsid w:val="00767764"/>
    <w:rsid w:val="007725A1"/>
    <w:rsid w:val="00772AFD"/>
    <w:rsid w:val="007B4EDB"/>
    <w:rsid w:val="007B5F70"/>
    <w:rsid w:val="007D046F"/>
    <w:rsid w:val="007F1255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255C"/>
    <w:rsid w:val="00863436"/>
    <w:rsid w:val="0089223C"/>
    <w:rsid w:val="00897C66"/>
    <w:rsid w:val="008B7607"/>
    <w:rsid w:val="008B7AEE"/>
    <w:rsid w:val="008D1EF3"/>
    <w:rsid w:val="009203D0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D7308"/>
    <w:rsid w:val="00A0250B"/>
    <w:rsid w:val="00A25AE5"/>
    <w:rsid w:val="00A30CD5"/>
    <w:rsid w:val="00A438C7"/>
    <w:rsid w:val="00A4484A"/>
    <w:rsid w:val="00A5126D"/>
    <w:rsid w:val="00A67B13"/>
    <w:rsid w:val="00A7396F"/>
    <w:rsid w:val="00A7501C"/>
    <w:rsid w:val="00A85AC1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12881"/>
    <w:rsid w:val="00B13E7B"/>
    <w:rsid w:val="00B16CBA"/>
    <w:rsid w:val="00B2097D"/>
    <w:rsid w:val="00B2362F"/>
    <w:rsid w:val="00B2408B"/>
    <w:rsid w:val="00B32D2D"/>
    <w:rsid w:val="00B32DE1"/>
    <w:rsid w:val="00B56090"/>
    <w:rsid w:val="00B906F4"/>
    <w:rsid w:val="00B97EF3"/>
    <w:rsid w:val="00BC752A"/>
    <w:rsid w:val="00BD5E82"/>
    <w:rsid w:val="00BF6CF5"/>
    <w:rsid w:val="00C019E5"/>
    <w:rsid w:val="00C10195"/>
    <w:rsid w:val="00C14ED3"/>
    <w:rsid w:val="00C175C4"/>
    <w:rsid w:val="00C31414"/>
    <w:rsid w:val="00C37A61"/>
    <w:rsid w:val="00C406BF"/>
    <w:rsid w:val="00C41791"/>
    <w:rsid w:val="00C50D1F"/>
    <w:rsid w:val="00C53E3B"/>
    <w:rsid w:val="00C60D89"/>
    <w:rsid w:val="00C62A22"/>
    <w:rsid w:val="00C71E0A"/>
    <w:rsid w:val="00CA1401"/>
    <w:rsid w:val="00CA5719"/>
    <w:rsid w:val="00CC375E"/>
    <w:rsid w:val="00CC38BA"/>
    <w:rsid w:val="00CC429C"/>
    <w:rsid w:val="00CE53B7"/>
    <w:rsid w:val="00CE5822"/>
    <w:rsid w:val="00CE61E9"/>
    <w:rsid w:val="00D22302"/>
    <w:rsid w:val="00D42F75"/>
    <w:rsid w:val="00D6022A"/>
    <w:rsid w:val="00D72D77"/>
    <w:rsid w:val="00D81A4C"/>
    <w:rsid w:val="00DA54C3"/>
    <w:rsid w:val="00DD654B"/>
    <w:rsid w:val="00DE4298"/>
    <w:rsid w:val="00E125A0"/>
    <w:rsid w:val="00E160FE"/>
    <w:rsid w:val="00E23A72"/>
    <w:rsid w:val="00E33095"/>
    <w:rsid w:val="00E70008"/>
    <w:rsid w:val="00E7344E"/>
    <w:rsid w:val="00ED7FBF"/>
    <w:rsid w:val="00EF120B"/>
    <w:rsid w:val="00EF4752"/>
    <w:rsid w:val="00F041FF"/>
    <w:rsid w:val="00F06AD1"/>
    <w:rsid w:val="00F10E0A"/>
    <w:rsid w:val="00F173AC"/>
    <w:rsid w:val="00F17A72"/>
    <w:rsid w:val="00F17EFA"/>
    <w:rsid w:val="00F23C9A"/>
    <w:rsid w:val="00F62351"/>
    <w:rsid w:val="00F652AA"/>
    <w:rsid w:val="00F70157"/>
    <w:rsid w:val="00F75DC9"/>
    <w:rsid w:val="00F861EA"/>
    <w:rsid w:val="00F93182"/>
    <w:rsid w:val="00F9576F"/>
    <w:rsid w:val="00FA4C8D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02EE33E-231B-44BB-814C-52CFAB8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haat.org/events/evening-of-celeb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mackinnon\AppData\Local\Microsoft\Windows\Temporary%20Internet%20Files\Content.Outlook\04YSC0JP\EHAA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EHAA Press Release Template</Template>
  <TotalTime>55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MacKinnon</dc:creator>
  <cp:lastModifiedBy>Gavin Sherriff</cp:lastModifiedBy>
  <cp:revision>7</cp:revision>
  <cp:lastPrinted>2017-12-04T09:05:00Z</cp:lastPrinted>
  <dcterms:created xsi:type="dcterms:W3CDTF">2018-04-13T11:09:00Z</dcterms:created>
  <dcterms:modified xsi:type="dcterms:W3CDTF">2018-04-23T12:55:00Z</dcterms:modified>
</cp:coreProperties>
</file>