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A1A63" w14:textId="77777777" w:rsidR="00B56090" w:rsidRPr="008D1EF3" w:rsidRDefault="00337191" w:rsidP="00B56090">
      <w:pPr>
        <w:ind w:right="-99"/>
        <w:jc w:val="both"/>
        <w:rPr>
          <w:rFonts w:cstheme="minorHAnsi"/>
        </w:rPr>
      </w:pPr>
      <w:r>
        <w:rPr>
          <w:rFonts w:cstheme="minorHAnsi"/>
        </w:rPr>
        <w:t xml:space="preserve"> </w:t>
      </w:r>
      <w:r w:rsidR="00153B46">
        <w:rPr>
          <w:rFonts w:cstheme="minorHAnsi"/>
        </w:rPr>
        <w:t>26</w:t>
      </w:r>
      <w:r w:rsidR="002943A6" w:rsidRPr="002943A6">
        <w:rPr>
          <w:rFonts w:cstheme="minorHAnsi"/>
          <w:vertAlign w:val="superscript"/>
        </w:rPr>
        <w:t>th</w:t>
      </w:r>
      <w:r w:rsidR="002943A6">
        <w:rPr>
          <w:rFonts w:cstheme="minorHAnsi"/>
        </w:rPr>
        <w:t xml:space="preserve"> March 2019</w:t>
      </w:r>
    </w:p>
    <w:p w14:paraId="26231571" w14:textId="77777777" w:rsidR="00B56090" w:rsidRPr="00B56090" w:rsidRDefault="00B56090" w:rsidP="00B56090">
      <w:pPr>
        <w:spacing w:line="360" w:lineRule="auto"/>
        <w:ind w:right="-99"/>
        <w:rPr>
          <w:rFonts w:asciiTheme="majorHAnsi" w:hAnsiTheme="majorHAnsi" w:cstheme="majorHAnsi"/>
        </w:rPr>
      </w:pPr>
    </w:p>
    <w:p w14:paraId="2AFA62D9" w14:textId="77777777" w:rsidR="00654064" w:rsidRPr="00654064" w:rsidRDefault="00153B46" w:rsidP="00654064">
      <w:pPr>
        <w:rPr>
          <w:rFonts w:cstheme="minorHAnsi"/>
          <w:b/>
          <w:sz w:val="32"/>
          <w:szCs w:val="32"/>
        </w:rPr>
      </w:pPr>
      <w:r>
        <w:rPr>
          <w:rFonts w:cstheme="minorHAnsi"/>
          <w:b/>
          <w:sz w:val="32"/>
          <w:szCs w:val="32"/>
        </w:rPr>
        <w:t xml:space="preserve">Success for </w:t>
      </w:r>
      <w:r w:rsidR="00F14AFC">
        <w:rPr>
          <w:rFonts w:cstheme="minorHAnsi"/>
          <w:b/>
          <w:sz w:val="32"/>
          <w:szCs w:val="32"/>
        </w:rPr>
        <w:t>10</w:t>
      </w:r>
      <w:r w:rsidR="00F14AFC" w:rsidRPr="00F14AFC">
        <w:rPr>
          <w:rFonts w:cstheme="minorHAnsi"/>
          <w:b/>
          <w:sz w:val="32"/>
          <w:szCs w:val="32"/>
          <w:vertAlign w:val="superscript"/>
        </w:rPr>
        <w:t>th</w:t>
      </w:r>
      <w:r w:rsidR="00F14AFC">
        <w:rPr>
          <w:rFonts w:cstheme="minorHAnsi"/>
          <w:b/>
          <w:sz w:val="32"/>
          <w:szCs w:val="32"/>
        </w:rPr>
        <w:t xml:space="preserve"> Anniversary </w:t>
      </w:r>
      <w:r>
        <w:rPr>
          <w:rFonts w:cstheme="minorHAnsi"/>
          <w:b/>
          <w:sz w:val="32"/>
          <w:szCs w:val="32"/>
        </w:rPr>
        <w:t>Strictly Air Ambulance</w:t>
      </w:r>
      <w:r w:rsidR="00654064" w:rsidRPr="00654064">
        <w:rPr>
          <w:rFonts w:cstheme="minorHAnsi"/>
          <w:b/>
          <w:sz w:val="32"/>
          <w:szCs w:val="32"/>
        </w:rPr>
        <w:t xml:space="preserve"> </w:t>
      </w:r>
    </w:p>
    <w:p w14:paraId="62AEEDA8" w14:textId="77777777" w:rsidR="002943A6" w:rsidRDefault="002943A6" w:rsidP="00AF37CF">
      <w:pPr>
        <w:rPr>
          <w:rFonts w:eastAsia="Calibri" w:cs="Arial"/>
        </w:rPr>
      </w:pPr>
    </w:p>
    <w:p w14:paraId="6BE0232A" w14:textId="302B9B35" w:rsidR="00863075" w:rsidRDefault="00863075" w:rsidP="00AF37CF">
      <w:pPr>
        <w:rPr>
          <w:rFonts w:eastAsia="Calibri" w:cs="Arial"/>
        </w:rPr>
      </w:pPr>
      <w:r>
        <w:rPr>
          <w:rFonts w:eastAsia="Calibri" w:cs="Arial"/>
        </w:rPr>
        <w:t>Essex &amp; Herts Air Ambulance’s (EHAAT) 10</w:t>
      </w:r>
      <w:r w:rsidRPr="00863075">
        <w:rPr>
          <w:rFonts w:eastAsia="Calibri" w:cs="Arial"/>
          <w:vertAlign w:val="superscript"/>
        </w:rPr>
        <w:t>th</w:t>
      </w:r>
      <w:r>
        <w:rPr>
          <w:rFonts w:eastAsia="Calibri" w:cs="Arial"/>
        </w:rPr>
        <w:t xml:space="preserve"> anniversary Strictly Air Ambulance, held in front of a packed house at Colchester’s Charter Hall</w:t>
      </w:r>
      <w:r w:rsidR="00112358">
        <w:rPr>
          <w:rFonts w:eastAsia="Calibri" w:cs="Arial"/>
        </w:rPr>
        <w:t xml:space="preserve"> on Saturday 23</w:t>
      </w:r>
      <w:r w:rsidR="00112358" w:rsidRPr="00521F16">
        <w:rPr>
          <w:rFonts w:eastAsia="Calibri" w:cs="Arial"/>
          <w:vertAlign w:val="superscript"/>
        </w:rPr>
        <w:t>rd</w:t>
      </w:r>
      <w:r w:rsidR="00112358">
        <w:rPr>
          <w:rFonts w:eastAsia="Calibri" w:cs="Arial"/>
        </w:rPr>
        <w:t xml:space="preserve"> March</w:t>
      </w:r>
      <w:r>
        <w:rPr>
          <w:rFonts w:eastAsia="Calibri" w:cs="Arial"/>
        </w:rPr>
        <w:t>, has raised more than £</w:t>
      </w:r>
      <w:r w:rsidR="00280D6B">
        <w:rPr>
          <w:rFonts w:eastAsia="Calibri" w:cs="Arial"/>
        </w:rPr>
        <w:t>17,500</w:t>
      </w:r>
      <w:r w:rsidR="00602DB9">
        <w:rPr>
          <w:rFonts w:eastAsia="Calibri" w:cs="Arial"/>
        </w:rPr>
        <w:t xml:space="preserve"> f</w:t>
      </w:r>
      <w:r>
        <w:rPr>
          <w:rFonts w:eastAsia="Calibri" w:cs="Arial"/>
        </w:rPr>
        <w:t>or the Charity.</w:t>
      </w:r>
    </w:p>
    <w:p w14:paraId="10B1F9FF" w14:textId="77777777" w:rsidR="00863075" w:rsidRDefault="00863075" w:rsidP="00AF37CF">
      <w:pPr>
        <w:rPr>
          <w:rFonts w:eastAsia="Calibri" w:cs="Arial"/>
        </w:rPr>
      </w:pPr>
    </w:p>
    <w:p w14:paraId="16D0694E" w14:textId="369C5B9A" w:rsidR="00863075" w:rsidRDefault="00863075" w:rsidP="00AF37CF">
      <w:pPr>
        <w:rPr>
          <w:rFonts w:eastAsia="Calibri" w:cs="Arial"/>
        </w:rPr>
      </w:pPr>
      <w:r>
        <w:rPr>
          <w:rFonts w:eastAsia="Calibri" w:cs="Arial"/>
        </w:rPr>
        <w:t xml:space="preserve">EHAAT </w:t>
      </w:r>
      <w:r w:rsidR="001D4934">
        <w:rPr>
          <w:rFonts w:eastAsia="Calibri" w:cs="Arial"/>
        </w:rPr>
        <w:t>Critical Care Paramedic James Mulle</w:t>
      </w:r>
      <w:r w:rsidR="009F0DF9">
        <w:rPr>
          <w:rFonts w:eastAsia="Calibri" w:cs="Arial"/>
        </w:rPr>
        <w:t>t</w:t>
      </w:r>
      <w:r w:rsidR="001D4934">
        <w:rPr>
          <w:rFonts w:eastAsia="Calibri" w:cs="Arial"/>
        </w:rPr>
        <w:t>t danced his</w:t>
      </w:r>
      <w:r w:rsidR="002943A6">
        <w:rPr>
          <w:rFonts w:eastAsia="Calibri" w:cs="Arial"/>
        </w:rPr>
        <w:t xml:space="preserve"> way to victory at </w:t>
      </w:r>
      <w:r>
        <w:rPr>
          <w:rFonts w:eastAsia="Calibri" w:cs="Arial"/>
        </w:rPr>
        <w:t>the event, in front of a panel of judges that included celebrity dancers Neil and Katya Jones.</w:t>
      </w:r>
    </w:p>
    <w:p w14:paraId="54649B9E" w14:textId="77777777" w:rsidR="002943A6" w:rsidRDefault="002943A6" w:rsidP="00AF37CF">
      <w:pPr>
        <w:rPr>
          <w:rFonts w:eastAsia="Calibri" w:cs="Arial"/>
        </w:rPr>
      </w:pPr>
    </w:p>
    <w:p w14:paraId="32B2E4C6" w14:textId="4B15A137" w:rsidR="00153B46" w:rsidRDefault="001D4934" w:rsidP="001D4934">
      <w:pPr>
        <w:ind w:right="-99"/>
        <w:rPr>
          <w:rFonts w:eastAsia="Calibri" w:cs="Arial"/>
        </w:rPr>
      </w:pPr>
      <w:r>
        <w:rPr>
          <w:rFonts w:eastAsia="Calibri" w:cs="Arial"/>
        </w:rPr>
        <w:t xml:space="preserve">Partnered </w:t>
      </w:r>
      <w:r>
        <w:rPr>
          <w:rFonts w:cstheme="minorHAnsi"/>
        </w:rPr>
        <w:t xml:space="preserve">by professional dancer Emma Burrell of Starlight Dancing in Colchester, </w:t>
      </w:r>
      <w:r>
        <w:rPr>
          <w:rFonts w:eastAsia="Calibri" w:cs="Arial"/>
        </w:rPr>
        <w:t xml:space="preserve">James </w:t>
      </w:r>
      <w:r w:rsidR="00863075">
        <w:rPr>
          <w:rFonts w:eastAsia="Calibri" w:cs="Arial"/>
        </w:rPr>
        <w:t xml:space="preserve">wowed the audience with his two dances. After performing foxtrot to </w:t>
      </w:r>
      <w:r w:rsidR="009F0DF9">
        <w:rPr>
          <w:rFonts w:eastAsia="Calibri" w:cs="Arial"/>
        </w:rPr>
        <w:t>‘</w:t>
      </w:r>
      <w:r w:rsidR="00863075">
        <w:rPr>
          <w:rFonts w:eastAsia="Calibri" w:cs="Arial"/>
        </w:rPr>
        <w:t>I can’t take my eyes off of you</w:t>
      </w:r>
      <w:r w:rsidR="009F0DF9">
        <w:rPr>
          <w:rFonts w:eastAsia="Calibri" w:cs="Arial"/>
        </w:rPr>
        <w:t>’</w:t>
      </w:r>
      <w:r w:rsidR="00863075">
        <w:rPr>
          <w:rFonts w:eastAsia="Calibri" w:cs="Arial"/>
        </w:rPr>
        <w:t xml:space="preserve"> </w:t>
      </w:r>
      <w:r w:rsidR="00153B46">
        <w:rPr>
          <w:rFonts w:eastAsia="Calibri" w:cs="Arial"/>
        </w:rPr>
        <w:t xml:space="preserve">his </w:t>
      </w:r>
      <w:proofErr w:type="spellStart"/>
      <w:r w:rsidR="00153B46">
        <w:rPr>
          <w:rFonts w:eastAsia="Calibri" w:cs="Arial"/>
        </w:rPr>
        <w:t>showdance</w:t>
      </w:r>
      <w:proofErr w:type="spellEnd"/>
      <w:r w:rsidR="00153B46">
        <w:rPr>
          <w:rFonts w:eastAsia="Calibri" w:cs="Arial"/>
        </w:rPr>
        <w:t xml:space="preserve"> saw him dressed as Freddie Mercury for </w:t>
      </w:r>
      <w:r w:rsidR="009F0DF9">
        <w:rPr>
          <w:rFonts w:eastAsia="Calibri" w:cs="Arial"/>
        </w:rPr>
        <w:t>‘</w:t>
      </w:r>
      <w:r w:rsidR="00153B46">
        <w:rPr>
          <w:rFonts w:eastAsia="Calibri" w:cs="Arial"/>
        </w:rPr>
        <w:t>I want to break free</w:t>
      </w:r>
      <w:r w:rsidR="009F0DF9">
        <w:rPr>
          <w:rFonts w:eastAsia="Calibri" w:cs="Arial"/>
        </w:rPr>
        <w:t>’</w:t>
      </w:r>
      <w:r w:rsidR="00153B46">
        <w:rPr>
          <w:rFonts w:eastAsia="Calibri" w:cs="Arial"/>
        </w:rPr>
        <w:t>.</w:t>
      </w:r>
    </w:p>
    <w:p w14:paraId="13FF5ABF" w14:textId="77777777" w:rsidR="001D4934" w:rsidRDefault="00153B46" w:rsidP="001D4934">
      <w:pPr>
        <w:ind w:right="-99"/>
        <w:rPr>
          <w:rFonts w:eastAsia="Calibri" w:cs="Arial"/>
        </w:rPr>
      </w:pPr>
      <w:r>
        <w:rPr>
          <w:rFonts w:eastAsia="Calibri" w:cs="Arial"/>
        </w:rPr>
        <w:t xml:space="preserve"> </w:t>
      </w:r>
    </w:p>
    <w:p w14:paraId="46490A8F" w14:textId="1C99BF2A" w:rsidR="00AF37CF" w:rsidRDefault="00153B46" w:rsidP="001D4934">
      <w:pPr>
        <w:ind w:right="-99"/>
        <w:rPr>
          <w:rFonts w:eastAsia="Calibri" w:cs="Arial"/>
        </w:rPr>
      </w:pPr>
      <w:r>
        <w:rPr>
          <w:rFonts w:eastAsia="Calibri" w:cs="Arial"/>
        </w:rPr>
        <w:t xml:space="preserve">As well as scoring the five couples, </w:t>
      </w:r>
      <w:r w:rsidR="002943A6">
        <w:rPr>
          <w:rFonts w:eastAsia="Calibri" w:cs="Arial"/>
        </w:rPr>
        <w:t xml:space="preserve">Neil and Katya </w:t>
      </w:r>
      <w:r>
        <w:rPr>
          <w:rFonts w:eastAsia="Calibri" w:cs="Arial"/>
        </w:rPr>
        <w:t>took</w:t>
      </w:r>
      <w:r w:rsidR="002943A6">
        <w:rPr>
          <w:rFonts w:eastAsia="Calibri" w:cs="Arial"/>
        </w:rPr>
        <w:t xml:space="preserve"> to </w:t>
      </w:r>
      <w:r w:rsidR="001D4934">
        <w:rPr>
          <w:rFonts w:eastAsia="Calibri" w:cs="Arial"/>
        </w:rPr>
        <w:t xml:space="preserve">the floor for two demonstration </w:t>
      </w:r>
      <w:r w:rsidR="002943A6">
        <w:rPr>
          <w:rFonts w:eastAsia="Calibri" w:cs="Arial"/>
        </w:rPr>
        <w:t>dances</w:t>
      </w:r>
      <w:r w:rsidR="001D4934">
        <w:rPr>
          <w:rFonts w:eastAsia="Calibri" w:cs="Arial"/>
        </w:rPr>
        <w:t xml:space="preserve"> </w:t>
      </w:r>
      <w:r>
        <w:rPr>
          <w:rFonts w:eastAsia="Calibri" w:cs="Arial"/>
        </w:rPr>
        <w:t>before l</w:t>
      </w:r>
      <w:r w:rsidR="001D4934">
        <w:rPr>
          <w:rFonts w:eastAsia="Calibri" w:cs="Arial"/>
        </w:rPr>
        <w:t>ead</w:t>
      </w:r>
      <w:r>
        <w:rPr>
          <w:rFonts w:eastAsia="Calibri" w:cs="Arial"/>
        </w:rPr>
        <w:t xml:space="preserve">ing </w:t>
      </w:r>
      <w:r w:rsidR="001D4934">
        <w:rPr>
          <w:rFonts w:eastAsia="Calibri" w:cs="Arial"/>
        </w:rPr>
        <w:t xml:space="preserve">the audience in a </w:t>
      </w:r>
      <w:r w:rsidR="009F0DF9">
        <w:rPr>
          <w:rFonts w:eastAsia="Calibri" w:cs="Arial"/>
        </w:rPr>
        <w:t>‘</w:t>
      </w:r>
      <w:r w:rsidR="001D4934">
        <w:rPr>
          <w:rFonts w:eastAsia="Calibri" w:cs="Arial"/>
        </w:rPr>
        <w:t>Gangnam style</w:t>
      </w:r>
      <w:r w:rsidR="009F0DF9">
        <w:rPr>
          <w:rFonts w:eastAsia="Calibri" w:cs="Arial"/>
        </w:rPr>
        <w:t>’</w:t>
      </w:r>
      <w:r w:rsidR="001D4934">
        <w:rPr>
          <w:rFonts w:eastAsia="Calibri" w:cs="Arial"/>
        </w:rPr>
        <w:t xml:space="preserve"> dance.</w:t>
      </w:r>
    </w:p>
    <w:p w14:paraId="7B26DA20" w14:textId="77777777" w:rsidR="00AF37CF" w:rsidRPr="00C720D0" w:rsidRDefault="00AF37CF" w:rsidP="00AF37CF">
      <w:pPr>
        <w:rPr>
          <w:rFonts w:eastAsia="Calibri" w:cs="Arial"/>
        </w:rPr>
      </w:pPr>
    </w:p>
    <w:p w14:paraId="1C8AF716" w14:textId="77777777" w:rsidR="00153B46" w:rsidRDefault="001D4934" w:rsidP="00AF37CF">
      <w:pPr>
        <w:rPr>
          <w:rFonts w:ascii="Arial" w:eastAsia="Times New Roman" w:hAnsi="Arial" w:cs="Arial"/>
          <w:color w:val="000000"/>
        </w:rPr>
      </w:pPr>
      <w:r>
        <w:rPr>
          <w:rFonts w:eastAsia="Calibri" w:cs="Arial"/>
        </w:rPr>
        <w:t>James</w:t>
      </w:r>
      <w:r w:rsidR="00153B46">
        <w:rPr>
          <w:rFonts w:eastAsia="Calibri" w:cs="Arial"/>
        </w:rPr>
        <w:t xml:space="preserve"> said: </w:t>
      </w:r>
      <w:r w:rsidR="00AF37CF">
        <w:rPr>
          <w:rFonts w:eastAsia="Calibri" w:cs="Arial"/>
        </w:rPr>
        <w:t>“</w:t>
      </w:r>
      <w:r w:rsidR="00863075">
        <w:rPr>
          <w:rFonts w:eastAsia="Calibri" w:cs="Arial"/>
        </w:rPr>
        <w:t>I</w:t>
      </w:r>
      <w:r w:rsidR="00863075">
        <w:rPr>
          <w:rFonts w:ascii="Arial" w:eastAsia="Times New Roman" w:hAnsi="Arial" w:cs="Arial"/>
          <w:color w:val="000000"/>
        </w:rPr>
        <w:t>t was an incredible evening of fantastic dancing and entertainment. A huge thank you to everyone who put it together and those that gave up their time to make it such a magnificent event and to the generous audience that came, donate</w:t>
      </w:r>
      <w:r w:rsidR="00153B46">
        <w:rPr>
          <w:rFonts w:ascii="Arial" w:eastAsia="Times New Roman" w:hAnsi="Arial" w:cs="Arial"/>
          <w:color w:val="000000"/>
        </w:rPr>
        <w:t xml:space="preserve">d and cheered us all through it. </w:t>
      </w:r>
      <w:r w:rsidR="00863075">
        <w:rPr>
          <w:rFonts w:ascii="Arial" w:eastAsia="Times New Roman" w:hAnsi="Arial" w:cs="Arial"/>
          <w:color w:val="000000"/>
        </w:rPr>
        <w:t>I'm sure they all went home with songs in their heads and some unexpected images!”</w:t>
      </w:r>
    </w:p>
    <w:p w14:paraId="1A35CB68" w14:textId="77777777" w:rsidR="00153B46" w:rsidRDefault="00153B46" w:rsidP="00AF37CF">
      <w:pPr>
        <w:rPr>
          <w:rFonts w:ascii="Arial" w:eastAsia="Times New Roman" w:hAnsi="Arial" w:cs="Arial"/>
          <w:color w:val="000000"/>
        </w:rPr>
      </w:pPr>
    </w:p>
    <w:p w14:paraId="66600861" w14:textId="125259DD" w:rsidR="002943A6" w:rsidRDefault="00E241CF" w:rsidP="00AF37CF">
      <w:r>
        <w:t xml:space="preserve">Jen Wall, Volunteer </w:t>
      </w:r>
      <w:r w:rsidR="009F0DF9">
        <w:t xml:space="preserve">&amp; Events </w:t>
      </w:r>
      <w:r>
        <w:t>Lead at EHAAT said:</w:t>
      </w:r>
      <w:r w:rsidR="00AF37CF">
        <w:t xml:space="preserve"> “We are thrilled for</w:t>
      </w:r>
      <w:r w:rsidR="002943A6">
        <w:t xml:space="preserve"> </w:t>
      </w:r>
      <w:r>
        <w:t>James and Emma.</w:t>
      </w:r>
      <w:r w:rsidR="00AF37CF">
        <w:t xml:space="preserve"> Their dances were </w:t>
      </w:r>
      <w:r w:rsidR="002943A6">
        <w:t>first class and the audience really got behind them.</w:t>
      </w:r>
      <w:r>
        <w:t xml:space="preserve"> </w:t>
      </w:r>
      <w:r w:rsidR="002943A6">
        <w:t xml:space="preserve">They clearly put a lot of time and effort into practicing their routines. </w:t>
      </w:r>
    </w:p>
    <w:p w14:paraId="43637BCD" w14:textId="77777777" w:rsidR="009F0DF9" w:rsidRDefault="009F0DF9" w:rsidP="00AF37CF"/>
    <w:p w14:paraId="0D2E6DC6" w14:textId="7C4E2961" w:rsidR="00AF37CF" w:rsidRDefault="00AF37CF" w:rsidP="00AF37CF">
      <w:r>
        <w:t xml:space="preserve">“We would like to say thank you to everyone who supported us to make Strictly Air Ambulance such a successful event. Without everyone at Charter Hall, our event sponsors </w:t>
      </w:r>
      <w:proofErr w:type="spellStart"/>
      <w:r w:rsidR="00F91AC3">
        <w:t>Jamesons</w:t>
      </w:r>
      <w:proofErr w:type="spellEnd"/>
      <w:r w:rsidR="00F91AC3">
        <w:t xml:space="preserve"> Chartered Accountants and GCS Alarms</w:t>
      </w:r>
      <w:r w:rsidR="00C46725">
        <w:t xml:space="preserve"> Ltd</w:t>
      </w:r>
      <w:r>
        <w:t>, fundraisers, dancing couples, all those who filled out Charter Hall and our volunteers – none of this would h</w:t>
      </w:r>
      <w:r w:rsidR="00E241CF">
        <w:t>ave been possible</w:t>
      </w:r>
      <w:r w:rsidR="009F0DF9">
        <w:t>.</w:t>
      </w:r>
    </w:p>
    <w:p w14:paraId="4935F40F" w14:textId="77777777" w:rsidR="00E241CF" w:rsidRDefault="00E241CF" w:rsidP="00AF37CF"/>
    <w:p w14:paraId="35E0C6F4" w14:textId="77777777" w:rsidR="00E241CF" w:rsidRDefault="00E241CF" w:rsidP="00AF37CF">
      <w:r>
        <w:t xml:space="preserve">“Neil and Katya Jones </w:t>
      </w:r>
      <w:r w:rsidR="00153B46">
        <w:t xml:space="preserve">stunned </w:t>
      </w:r>
      <w:r>
        <w:t>the audience with their dances, and the contestants really appreciated their positive comments.”</w:t>
      </w:r>
    </w:p>
    <w:p w14:paraId="69172053" w14:textId="77777777" w:rsidR="00602DB9" w:rsidRDefault="00602DB9" w:rsidP="00AF37CF"/>
    <w:p w14:paraId="05C1D08D" w14:textId="22905F2B" w:rsidR="00334C28" w:rsidRDefault="00AF37CF" w:rsidP="00AF37CF">
      <w:r>
        <w:t xml:space="preserve">People can enjoy clips and photos from the night on the EHAAT Facebook page at </w:t>
      </w:r>
      <w:r w:rsidR="00334C28">
        <w:t>facebook.com/</w:t>
      </w:r>
      <w:proofErr w:type="spellStart"/>
      <w:r w:rsidR="00334C28">
        <w:t>essexandhertsairambulance</w:t>
      </w:r>
      <w:proofErr w:type="spellEnd"/>
    </w:p>
    <w:p w14:paraId="45671290" w14:textId="77777777" w:rsidR="00334C28" w:rsidRDefault="00334C28" w:rsidP="00AF37CF"/>
    <w:p w14:paraId="5D787865" w14:textId="1E400A70" w:rsidR="00280D6B" w:rsidRDefault="00334C28" w:rsidP="00AF37CF">
      <w:r>
        <w:t>P</w:t>
      </w:r>
      <w:r w:rsidR="00280D6B">
        <w:t xml:space="preserve">lanning starts early for our 2020 show, so if you are interested in sponsoring or supporting the show in any way please contact the team on </w:t>
      </w:r>
      <w:hyperlink r:id="rId7" w:history="1">
        <w:r w:rsidR="00280D6B" w:rsidRPr="0049238D">
          <w:rPr>
            <w:rStyle w:val="Hyperlink"/>
          </w:rPr>
          <w:t>events@ehaat.org</w:t>
        </w:r>
      </w:hyperlink>
      <w:r w:rsidR="00280D6B">
        <w:t xml:space="preserve"> </w:t>
      </w:r>
    </w:p>
    <w:p w14:paraId="2112DD93" w14:textId="77777777" w:rsidR="00334C28" w:rsidRDefault="00334C28" w:rsidP="00AF37CF"/>
    <w:p w14:paraId="71AFAD8E" w14:textId="77777777" w:rsidR="001D4934" w:rsidRDefault="00E241CF" w:rsidP="001D4934">
      <w:pPr>
        <w:rPr>
          <w:rFonts w:ascii="Arial" w:hAnsi="Arial" w:cs="Arial"/>
          <w:color w:val="000000"/>
          <w:sz w:val="21"/>
          <w:szCs w:val="21"/>
          <w:shd w:val="clear" w:color="auto" w:fill="FFFFFF"/>
        </w:rPr>
      </w:pPr>
      <w:r>
        <w:rPr>
          <w:rFonts w:ascii="Arial" w:hAnsi="Arial" w:cs="Arial"/>
          <w:color w:val="000000"/>
          <w:sz w:val="21"/>
          <w:szCs w:val="21"/>
          <w:shd w:val="clear" w:color="auto" w:fill="FFFFFF"/>
        </w:rPr>
        <w:t>This year’s competitors were:</w:t>
      </w:r>
    </w:p>
    <w:p w14:paraId="7BA20BE1" w14:textId="77777777" w:rsidR="001D4934" w:rsidRDefault="001D4934" w:rsidP="001D4934">
      <w:pPr>
        <w:ind w:right="-99"/>
        <w:rPr>
          <w:rFonts w:ascii="Arial" w:hAnsi="Arial" w:cs="Arial"/>
          <w:color w:val="000000"/>
          <w:sz w:val="21"/>
          <w:szCs w:val="21"/>
          <w:shd w:val="clear" w:color="auto" w:fill="FFFFFF"/>
        </w:rPr>
      </w:pPr>
    </w:p>
    <w:p w14:paraId="12AEBB24" w14:textId="77777777" w:rsidR="001D4934" w:rsidRDefault="001D4934" w:rsidP="001D4934">
      <w:pPr>
        <w:ind w:right="-99"/>
        <w:rPr>
          <w:rFonts w:cstheme="minorHAnsi"/>
        </w:rPr>
      </w:pPr>
      <w:r>
        <w:rPr>
          <w:rFonts w:cstheme="minorHAnsi"/>
        </w:rPr>
        <w:t>Lisa Jane Rose from Colchester, owner of LJ Rose Accounting partnered by Chris Burrell of Starlight Dancing, Colchester.</w:t>
      </w:r>
    </w:p>
    <w:p w14:paraId="544E060E" w14:textId="77777777" w:rsidR="001D4934" w:rsidRDefault="001D4934" w:rsidP="001D4934">
      <w:pPr>
        <w:ind w:right="-99"/>
        <w:rPr>
          <w:rFonts w:cstheme="minorHAnsi"/>
        </w:rPr>
      </w:pPr>
    </w:p>
    <w:p w14:paraId="504B26D8" w14:textId="5D9673FC" w:rsidR="001D4934" w:rsidRDefault="001D4934" w:rsidP="001D4934">
      <w:pPr>
        <w:ind w:right="-99"/>
        <w:rPr>
          <w:rFonts w:cstheme="minorHAnsi"/>
        </w:rPr>
      </w:pPr>
      <w:r>
        <w:rPr>
          <w:rFonts w:cstheme="minorHAnsi"/>
        </w:rPr>
        <w:lastRenderedPageBreak/>
        <w:t>Sarah Wareham from Chelmsford</w:t>
      </w:r>
      <w:r w:rsidR="00FC7DF9">
        <w:rPr>
          <w:rFonts w:cstheme="minorHAnsi"/>
        </w:rPr>
        <w:t xml:space="preserve">, </w:t>
      </w:r>
      <w:r>
        <w:rPr>
          <w:rFonts w:cstheme="minorHAnsi"/>
        </w:rPr>
        <w:t xml:space="preserve">Daughter of EHAAT founder Brian Shipley, partnered by Adrian Wisner of </w:t>
      </w:r>
      <w:bookmarkStart w:id="0" w:name="_GoBack"/>
      <w:bookmarkEnd w:id="0"/>
      <w:r>
        <w:rPr>
          <w:rFonts w:cstheme="minorHAnsi"/>
        </w:rPr>
        <w:t>Footsteps Ballroom</w:t>
      </w:r>
      <w:r w:rsidR="00280D6B">
        <w:rPr>
          <w:rFonts w:cstheme="minorHAnsi"/>
        </w:rPr>
        <w:t xml:space="preserve"> Wickford</w:t>
      </w:r>
      <w:r>
        <w:rPr>
          <w:rFonts w:cstheme="minorHAnsi"/>
        </w:rPr>
        <w:t>.</w:t>
      </w:r>
    </w:p>
    <w:p w14:paraId="6E1E0B8D" w14:textId="77777777" w:rsidR="001D4934" w:rsidRDefault="001D4934" w:rsidP="001D4934">
      <w:pPr>
        <w:ind w:right="-99"/>
        <w:rPr>
          <w:rFonts w:cstheme="minorHAnsi"/>
        </w:rPr>
      </w:pPr>
    </w:p>
    <w:p w14:paraId="11AE0D52" w14:textId="5C272C60" w:rsidR="001D4934" w:rsidRDefault="001D4934" w:rsidP="001D4934">
      <w:pPr>
        <w:ind w:right="-99"/>
        <w:rPr>
          <w:rFonts w:cstheme="minorHAnsi"/>
        </w:rPr>
      </w:pPr>
      <w:r>
        <w:rPr>
          <w:rFonts w:cstheme="minorHAnsi"/>
        </w:rPr>
        <w:t>James Mullett</w:t>
      </w:r>
      <w:r w:rsidR="00FC7DF9">
        <w:rPr>
          <w:rFonts w:cstheme="minorHAnsi"/>
        </w:rPr>
        <w:t xml:space="preserve">, </w:t>
      </w:r>
      <w:r>
        <w:rPr>
          <w:rFonts w:cstheme="minorHAnsi"/>
        </w:rPr>
        <w:t>Critical Care Paramedic at EHAAT, partnered by Emma Burrell of Starlight Dancing, Colchester.</w:t>
      </w:r>
    </w:p>
    <w:p w14:paraId="5D41C83F" w14:textId="77777777" w:rsidR="001D4934" w:rsidRDefault="001D4934" w:rsidP="001D4934">
      <w:pPr>
        <w:ind w:right="-99"/>
        <w:rPr>
          <w:rFonts w:cstheme="minorHAnsi"/>
        </w:rPr>
      </w:pPr>
    </w:p>
    <w:p w14:paraId="3FAC0156" w14:textId="556A07A8" w:rsidR="001D4934" w:rsidRDefault="001D4934" w:rsidP="001D4934">
      <w:pPr>
        <w:ind w:right="-99"/>
        <w:rPr>
          <w:rFonts w:cstheme="minorHAnsi"/>
        </w:rPr>
      </w:pPr>
      <w:r>
        <w:rPr>
          <w:rFonts w:cstheme="minorHAnsi"/>
        </w:rPr>
        <w:t>Toni Butterfield,</w:t>
      </w:r>
      <w:r w:rsidR="00FC7DF9">
        <w:rPr>
          <w:rFonts w:cstheme="minorHAnsi"/>
        </w:rPr>
        <w:t xml:space="preserve"> insurance broker,</w:t>
      </w:r>
      <w:r>
        <w:rPr>
          <w:rFonts w:cstheme="minorHAnsi"/>
        </w:rPr>
        <w:t xml:space="preserve"> partnered by Sam Jeffrey of Dazzle Dance Centre</w:t>
      </w:r>
      <w:r w:rsidR="00280D6B">
        <w:rPr>
          <w:rFonts w:cstheme="minorHAnsi"/>
        </w:rPr>
        <w:t>, Romford</w:t>
      </w:r>
      <w:r>
        <w:rPr>
          <w:rFonts w:cstheme="minorHAnsi"/>
        </w:rPr>
        <w:t>.</w:t>
      </w:r>
    </w:p>
    <w:p w14:paraId="44BC2206" w14:textId="77777777" w:rsidR="001D4934" w:rsidRDefault="001D4934" w:rsidP="001D4934">
      <w:pPr>
        <w:ind w:right="-99"/>
        <w:rPr>
          <w:rFonts w:cstheme="minorHAnsi"/>
        </w:rPr>
      </w:pPr>
    </w:p>
    <w:p w14:paraId="00721B99" w14:textId="7F6ABC6E" w:rsidR="001D4934" w:rsidRDefault="001D4934" w:rsidP="001D4934">
      <w:pPr>
        <w:ind w:right="-99"/>
        <w:rPr>
          <w:rFonts w:cstheme="minorHAnsi"/>
        </w:rPr>
      </w:pPr>
      <w:r>
        <w:rPr>
          <w:rFonts w:cstheme="minorHAnsi"/>
        </w:rPr>
        <w:t>Paul Dewing from Clacton, owner of GCS Fire &amp; Security, partnered by professional dancer Lucy Heat</w:t>
      </w:r>
      <w:r w:rsidR="00280D6B">
        <w:rPr>
          <w:rFonts w:cstheme="minorHAnsi"/>
        </w:rPr>
        <w:t xml:space="preserve"> of Julia Spencer School of Dancing, Clacton</w:t>
      </w:r>
    </w:p>
    <w:p w14:paraId="349960C6" w14:textId="77777777" w:rsidR="00367081" w:rsidRPr="008D1EF3" w:rsidRDefault="00367081" w:rsidP="00EF4752">
      <w:pPr>
        <w:ind w:right="-99"/>
        <w:rPr>
          <w:rFonts w:cstheme="minorHAnsi"/>
        </w:rPr>
      </w:pPr>
    </w:p>
    <w:p w14:paraId="7B225B80" w14:textId="77777777" w:rsidR="00B56090" w:rsidRDefault="00B56090" w:rsidP="008D1EF3">
      <w:pPr>
        <w:pStyle w:val="ListParagraph"/>
        <w:spacing w:after="0" w:line="240" w:lineRule="auto"/>
        <w:ind w:left="0" w:right="-99"/>
        <w:jc w:val="center"/>
        <w:rPr>
          <w:rFonts w:cstheme="minorHAnsi"/>
        </w:rPr>
      </w:pPr>
      <w:r w:rsidRPr="008D1EF3">
        <w:rPr>
          <w:rFonts w:cstheme="minorHAnsi"/>
        </w:rPr>
        <w:t>-ENDS-</w:t>
      </w:r>
    </w:p>
    <w:p w14:paraId="701D4574" w14:textId="77777777" w:rsidR="00C37A61" w:rsidRPr="008D1EF3" w:rsidRDefault="00C37A61" w:rsidP="008D1EF3">
      <w:pPr>
        <w:pStyle w:val="ListParagraph"/>
        <w:spacing w:after="0" w:line="240" w:lineRule="auto"/>
        <w:ind w:left="0" w:right="-99"/>
        <w:jc w:val="center"/>
        <w:rPr>
          <w:rFonts w:cstheme="minorHAnsi"/>
        </w:rPr>
      </w:pPr>
    </w:p>
    <w:p w14:paraId="2DFE76CB" w14:textId="77777777" w:rsidR="006679B0" w:rsidRDefault="00C37A61" w:rsidP="006679B0">
      <w:pPr>
        <w:pStyle w:val="BodyText"/>
      </w:pPr>
      <w:r w:rsidRPr="00854F38">
        <w:rPr>
          <w:b/>
        </w:rPr>
        <w:t>Photograph</w:t>
      </w:r>
      <w:r w:rsidR="00A2409C">
        <w:rPr>
          <w:b/>
        </w:rPr>
        <w:t>s</w:t>
      </w:r>
      <w:r w:rsidR="00C50D1F" w:rsidRPr="00854F38">
        <w:rPr>
          <w:b/>
        </w:rPr>
        <w:t>:</w:t>
      </w:r>
      <w:r w:rsidR="00337191">
        <w:t xml:space="preserve"> </w:t>
      </w:r>
    </w:p>
    <w:p w14:paraId="437A3E4E" w14:textId="5A19095F" w:rsidR="003772FA" w:rsidRDefault="003772FA" w:rsidP="00521F16">
      <w:pPr>
        <w:pStyle w:val="BodyText"/>
        <w:numPr>
          <w:ilvl w:val="0"/>
          <w:numId w:val="4"/>
        </w:numPr>
      </w:pPr>
      <w:r>
        <w:t xml:space="preserve">Neil and Katya Jones with EHAAT Critical Care Paramedics Joe Dowsing, Lou </w:t>
      </w:r>
      <w:proofErr w:type="spellStart"/>
      <w:r>
        <w:t>Rosson</w:t>
      </w:r>
      <w:proofErr w:type="spellEnd"/>
      <w:r>
        <w:t>, Gaynor Wareham and Chris Keeliher</w:t>
      </w:r>
    </w:p>
    <w:p w14:paraId="2D60A428" w14:textId="0DC6DF05" w:rsidR="003772FA" w:rsidRDefault="003772FA" w:rsidP="00521F16">
      <w:pPr>
        <w:pStyle w:val="BodyText"/>
        <w:numPr>
          <w:ilvl w:val="0"/>
          <w:numId w:val="4"/>
        </w:numPr>
      </w:pPr>
      <w:r>
        <w:t>Neil and Katya with fellow judges Jane Gurney (EHAAT CEO), Philip Meacham and Ben Milan-Vega</w:t>
      </w:r>
    </w:p>
    <w:p w14:paraId="1112800B" w14:textId="74253DC9" w:rsidR="003772FA" w:rsidRDefault="003772FA" w:rsidP="00521F16">
      <w:pPr>
        <w:pStyle w:val="BodyText"/>
        <w:numPr>
          <w:ilvl w:val="0"/>
          <w:numId w:val="4"/>
        </w:numPr>
      </w:pPr>
      <w:r>
        <w:t>Neil and Katya performing</w:t>
      </w:r>
    </w:p>
    <w:p w14:paraId="21667F10" w14:textId="39C4BD4D" w:rsidR="003772FA" w:rsidRDefault="003772FA" w:rsidP="00521F16">
      <w:pPr>
        <w:pStyle w:val="BodyText"/>
        <w:numPr>
          <w:ilvl w:val="0"/>
          <w:numId w:val="4"/>
        </w:numPr>
      </w:pPr>
      <w:r>
        <w:t>The contestants with Neil and Katya, Jane Gurney and Su Harrison of Heart FM who compered the evening.</w:t>
      </w:r>
    </w:p>
    <w:p w14:paraId="2EFCF80C" w14:textId="2C12082A" w:rsidR="003772FA" w:rsidRDefault="003772FA" w:rsidP="00521F16">
      <w:pPr>
        <w:pStyle w:val="BodyText"/>
        <w:numPr>
          <w:ilvl w:val="0"/>
          <w:numId w:val="4"/>
        </w:numPr>
      </w:pPr>
      <w:r>
        <w:t>James Mullett and Emma Burrell</w:t>
      </w:r>
    </w:p>
    <w:p w14:paraId="2D79933B" w14:textId="4AD002E8" w:rsidR="003772FA" w:rsidRPr="006679B0" w:rsidRDefault="003772FA" w:rsidP="00521F16">
      <w:pPr>
        <w:pStyle w:val="BodyText"/>
        <w:numPr>
          <w:ilvl w:val="0"/>
          <w:numId w:val="4"/>
        </w:numPr>
      </w:pPr>
      <w:r>
        <w:t>Neil and Katya Jones</w:t>
      </w:r>
    </w:p>
    <w:p w14:paraId="162002C5" w14:textId="77777777" w:rsidR="00C37A61" w:rsidRPr="00854F38" w:rsidRDefault="00C37A61" w:rsidP="00F93182">
      <w:pPr>
        <w:pStyle w:val="BodyText"/>
      </w:pPr>
    </w:p>
    <w:p w14:paraId="6516FBCF" w14:textId="77777777" w:rsidR="00B906F4" w:rsidRDefault="00B906F4" w:rsidP="00854F38">
      <w:pPr>
        <w:pStyle w:val="BodyText"/>
        <w:rPr>
          <w:b/>
          <w:sz w:val="24"/>
        </w:rPr>
      </w:pPr>
    </w:p>
    <w:p w14:paraId="3DC70F8A" w14:textId="77777777"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4250CB">
        <w:rPr>
          <w:b/>
          <w:sz w:val="24"/>
        </w:rPr>
        <w:t>the Communications Team</w:t>
      </w:r>
      <w:r w:rsidRPr="006068FC">
        <w:rPr>
          <w:b/>
          <w:sz w:val="24"/>
        </w:rPr>
        <w:t xml:space="preserve"> on 0345 2417 690.</w:t>
      </w:r>
      <w:r>
        <w:rPr>
          <w:b/>
          <w:sz w:val="24"/>
        </w:rPr>
        <w:t xml:space="preserve"> </w:t>
      </w:r>
    </w:p>
    <w:p w14:paraId="18ABE4B9" w14:textId="77777777" w:rsidR="00255A51" w:rsidRDefault="00255A51" w:rsidP="00C62A22">
      <w:pPr>
        <w:rPr>
          <w:rFonts w:ascii="Arial" w:hAnsi="Arial" w:cs="Arial"/>
          <w:b/>
        </w:rPr>
      </w:pPr>
    </w:p>
    <w:p w14:paraId="15723A8B" w14:textId="77777777" w:rsidR="00316EE2" w:rsidRDefault="00316EE2" w:rsidP="00C62A22">
      <w:pPr>
        <w:rPr>
          <w:rFonts w:ascii="Arial" w:hAnsi="Arial" w:cs="Arial"/>
          <w:b/>
        </w:rPr>
      </w:pPr>
    </w:p>
    <w:p w14:paraId="5A3C95D9" w14:textId="77777777"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14:paraId="614D9E3D" w14:textId="77777777"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14:paraId="79BC8663" w14:textId="77777777"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w:t>
      </w:r>
      <w:r w:rsidR="002943A6">
        <w:rPr>
          <w:rFonts w:ascii="Arial" w:hAnsi="Arial" w:cs="Arial"/>
          <w:sz w:val="20"/>
          <w:szCs w:val="20"/>
        </w:rPr>
        <w:t>or National Lottery. It costs £750</w:t>
      </w:r>
      <w:r w:rsidRPr="006F0540">
        <w:rPr>
          <w:rFonts w:ascii="Arial" w:hAnsi="Arial" w:cs="Arial"/>
          <w:sz w:val="20"/>
          <w:szCs w:val="20"/>
        </w:rPr>
        <w:t xml:space="preserve">,000 every month to keep the service operational and saving lives, and this would not be possible without the generosity and goodwill of people and businesses of Essex, Hertfordshire and beyond. </w:t>
      </w:r>
    </w:p>
    <w:p w14:paraId="507C8A50" w14:textId="77777777"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14:paraId="54D2ECC3" w14:textId="77777777"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These teams, made up of highly-skilled individuals, tended to 1</w:t>
      </w:r>
      <w:r w:rsidR="002943A6">
        <w:rPr>
          <w:rFonts w:ascii="Arial" w:hAnsi="Arial" w:cs="Arial"/>
          <w:sz w:val="20"/>
          <w:szCs w:val="20"/>
        </w:rPr>
        <w:t>,491 patients in 2018</w:t>
      </w:r>
      <w:r w:rsidRPr="006F0540">
        <w:rPr>
          <w:rFonts w:ascii="Arial" w:hAnsi="Arial" w:cs="Arial"/>
          <w:sz w:val="20"/>
          <w:szCs w:val="20"/>
        </w:rPr>
        <w:t xml:space="preserve"> and are the backbone of your local life-saving Charity.       </w:t>
      </w:r>
    </w:p>
    <w:p w14:paraId="3AD1DC8B" w14:textId="77777777"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14:paraId="200682F6" w14:textId="77777777"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8"/>
      <w:headerReference w:type="first" r:id="rId9"/>
      <w:footerReference w:type="first" r:id="rId10"/>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D8697" w14:textId="77777777" w:rsidR="00D72D77" w:rsidRDefault="00D72D77" w:rsidP="00613708">
      <w:r>
        <w:separator/>
      </w:r>
    </w:p>
  </w:endnote>
  <w:endnote w:type="continuationSeparator" w:id="0">
    <w:p w14:paraId="49E6B7C8" w14:textId="77777777" w:rsidR="00D72D77" w:rsidRDefault="00D72D77"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6E368" w14:textId="77777777"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DD51B" w14:textId="77777777" w:rsidR="00D72D77" w:rsidRDefault="00D72D77" w:rsidP="00613708">
      <w:r>
        <w:separator/>
      </w:r>
    </w:p>
  </w:footnote>
  <w:footnote w:type="continuationSeparator" w:id="0">
    <w:p w14:paraId="12CF5AE6" w14:textId="77777777" w:rsidR="00D72D77" w:rsidRDefault="00D72D77"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8FC40" w14:textId="77777777" w:rsidR="00A4484A" w:rsidRDefault="00A4484A" w:rsidP="009B4759">
    <w:pPr>
      <w:pStyle w:val="Header"/>
    </w:pPr>
    <w:r>
      <w:rPr>
        <w:noProof/>
        <w:lang w:eastAsia="en-GB"/>
      </w:rPr>
      <w:drawing>
        <wp:anchor distT="0" distB="0" distL="114300" distR="114300" simplePos="0" relativeHeight="251663360" behindDoc="0" locked="0" layoutInCell="1" allowOverlap="1" wp14:anchorId="718D220D" wp14:editId="4E6044FB">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1847" w14:textId="77777777"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5E433F8D" wp14:editId="54E9F36A">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63F30"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E2C18A1" wp14:editId="6CB99A46">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27605BB4" wp14:editId="36AACE00">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ADE1231"/>
    <w:multiLevelType w:val="hybridMultilevel"/>
    <w:tmpl w:val="0D166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markup="0"/>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CD"/>
    <w:rsid w:val="0000692A"/>
    <w:rsid w:val="00034586"/>
    <w:rsid w:val="000362DA"/>
    <w:rsid w:val="00041FF1"/>
    <w:rsid w:val="0004793D"/>
    <w:rsid w:val="0005140C"/>
    <w:rsid w:val="0007010B"/>
    <w:rsid w:val="00083AA4"/>
    <w:rsid w:val="000B371E"/>
    <w:rsid w:val="000C5C4F"/>
    <w:rsid w:val="000F45ED"/>
    <w:rsid w:val="00107087"/>
    <w:rsid w:val="00112358"/>
    <w:rsid w:val="001159E8"/>
    <w:rsid w:val="001178C6"/>
    <w:rsid w:val="0013165D"/>
    <w:rsid w:val="00131FB6"/>
    <w:rsid w:val="00134FAE"/>
    <w:rsid w:val="00136735"/>
    <w:rsid w:val="001414FD"/>
    <w:rsid w:val="00153B46"/>
    <w:rsid w:val="00155DB7"/>
    <w:rsid w:val="00160A8B"/>
    <w:rsid w:val="00177A98"/>
    <w:rsid w:val="00182E0B"/>
    <w:rsid w:val="00187435"/>
    <w:rsid w:val="00193F66"/>
    <w:rsid w:val="001B1661"/>
    <w:rsid w:val="001C0DEE"/>
    <w:rsid w:val="001C566F"/>
    <w:rsid w:val="001D253E"/>
    <w:rsid w:val="001D4934"/>
    <w:rsid w:val="002113F4"/>
    <w:rsid w:val="002234EF"/>
    <w:rsid w:val="0022750F"/>
    <w:rsid w:val="00231C85"/>
    <w:rsid w:val="00232B70"/>
    <w:rsid w:val="00243D8B"/>
    <w:rsid w:val="00255A51"/>
    <w:rsid w:val="00271C13"/>
    <w:rsid w:val="00280D6B"/>
    <w:rsid w:val="002943A6"/>
    <w:rsid w:val="002A6EDC"/>
    <w:rsid w:val="002B6FF4"/>
    <w:rsid w:val="002C71F9"/>
    <w:rsid w:val="002E3E8C"/>
    <w:rsid w:val="002F607E"/>
    <w:rsid w:val="00300CCB"/>
    <w:rsid w:val="00303CFB"/>
    <w:rsid w:val="00312EC9"/>
    <w:rsid w:val="00316EE2"/>
    <w:rsid w:val="00320EA0"/>
    <w:rsid w:val="003249DA"/>
    <w:rsid w:val="00334C28"/>
    <w:rsid w:val="00334CA6"/>
    <w:rsid w:val="00337191"/>
    <w:rsid w:val="003472CD"/>
    <w:rsid w:val="00367081"/>
    <w:rsid w:val="003772FA"/>
    <w:rsid w:val="003B4F8F"/>
    <w:rsid w:val="003C0907"/>
    <w:rsid w:val="003C2DDB"/>
    <w:rsid w:val="003E325D"/>
    <w:rsid w:val="003F3D2F"/>
    <w:rsid w:val="004008FE"/>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42BE"/>
    <w:rsid w:val="004E179E"/>
    <w:rsid w:val="004F422B"/>
    <w:rsid w:val="00512F6C"/>
    <w:rsid w:val="00520656"/>
    <w:rsid w:val="00521F16"/>
    <w:rsid w:val="00540783"/>
    <w:rsid w:val="00543101"/>
    <w:rsid w:val="0056057F"/>
    <w:rsid w:val="0057013E"/>
    <w:rsid w:val="00574AC2"/>
    <w:rsid w:val="005778E4"/>
    <w:rsid w:val="00580141"/>
    <w:rsid w:val="00587D8C"/>
    <w:rsid w:val="005A7C19"/>
    <w:rsid w:val="005C519D"/>
    <w:rsid w:val="005C777C"/>
    <w:rsid w:val="005D2E67"/>
    <w:rsid w:val="005D7026"/>
    <w:rsid w:val="005F4571"/>
    <w:rsid w:val="00602DB9"/>
    <w:rsid w:val="00603919"/>
    <w:rsid w:val="00613708"/>
    <w:rsid w:val="00623AB3"/>
    <w:rsid w:val="006310E4"/>
    <w:rsid w:val="00645350"/>
    <w:rsid w:val="0065190F"/>
    <w:rsid w:val="00654064"/>
    <w:rsid w:val="006679B0"/>
    <w:rsid w:val="006802D4"/>
    <w:rsid w:val="006853E4"/>
    <w:rsid w:val="006A5E48"/>
    <w:rsid w:val="006A71FA"/>
    <w:rsid w:val="006B14B7"/>
    <w:rsid w:val="006C21BE"/>
    <w:rsid w:val="006D763E"/>
    <w:rsid w:val="006E17BC"/>
    <w:rsid w:val="006E18F1"/>
    <w:rsid w:val="006F0540"/>
    <w:rsid w:val="00701DA7"/>
    <w:rsid w:val="00703B3B"/>
    <w:rsid w:val="0073051F"/>
    <w:rsid w:val="0074703E"/>
    <w:rsid w:val="00767764"/>
    <w:rsid w:val="007725A1"/>
    <w:rsid w:val="00772AFD"/>
    <w:rsid w:val="007A4A73"/>
    <w:rsid w:val="007B4EDB"/>
    <w:rsid w:val="007B5F70"/>
    <w:rsid w:val="007D046F"/>
    <w:rsid w:val="007F09D1"/>
    <w:rsid w:val="008072D2"/>
    <w:rsid w:val="00810A63"/>
    <w:rsid w:val="00830171"/>
    <w:rsid w:val="00841B40"/>
    <w:rsid w:val="00844C47"/>
    <w:rsid w:val="00844C6C"/>
    <w:rsid w:val="00845100"/>
    <w:rsid w:val="00847B22"/>
    <w:rsid w:val="00854F38"/>
    <w:rsid w:val="0086255C"/>
    <w:rsid w:val="00863075"/>
    <w:rsid w:val="00863436"/>
    <w:rsid w:val="0089223C"/>
    <w:rsid w:val="00897C66"/>
    <w:rsid w:val="008B7607"/>
    <w:rsid w:val="008B7AEE"/>
    <w:rsid w:val="008D1EF3"/>
    <w:rsid w:val="009203D0"/>
    <w:rsid w:val="00934650"/>
    <w:rsid w:val="00935851"/>
    <w:rsid w:val="00980805"/>
    <w:rsid w:val="00984EA3"/>
    <w:rsid w:val="0098789B"/>
    <w:rsid w:val="00992ED4"/>
    <w:rsid w:val="009B1156"/>
    <w:rsid w:val="009B4759"/>
    <w:rsid w:val="009B73B6"/>
    <w:rsid w:val="009C01F1"/>
    <w:rsid w:val="009D7308"/>
    <w:rsid w:val="009F0DF9"/>
    <w:rsid w:val="00A0250B"/>
    <w:rsid w:val="00A2409C"/>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AF37CF"/>
    <w:rsid w:val="00B03A17"/>
    <w:rsid w:val="00B12881"/>
    <w:rsid w:val="00B13E7B"/>
    <w:rsid w:val="00B16CBA"/>
    <w:rsid w:val="00B2097D"/>
    <w:rsid w:val="00B2362F"/>
    <w:rsid w:val="00B2408B"/>
    <w:rsid w:val="00B32D2D"/>
    <w:rsid w:val="00B32DE1"/>
    <w:rsid w:val="00B56090"/>
    <w:rsid w:val="00B906F4"/>
    <w:rsid w:val="00B97EF3"/>
    <w:rsid w:val="00BD5E82"/>
    <w:rsid w:val="00BF6CF5"/>
    <w:rsid w:val="00C019E5"/>
    <w:rsid w:val="00C10195"/>
    <w:rsid w:val="00C14ED3"/>
    <w:rsid w:val="00C175C4"/>
    <w:rsid w:val="00C31414"/>
    <w:rsid w:val="00C37A61"/>
    <w:rsid w:val="00C406BF"/>
    <w:rsid w:val="00C41791"/>
    <w:rsid w:val="00C46725"/>
    <w:rsid w:val="00C50D1F"/>
    <w:rsid w:val="00C53E3B"/>
    <w:rsid w:val="00C62A22"/>
    <w:rsid w:val="00C71E0A"/>
    <w:rsid w:val="00CA1401"/>
    <w:rsid w:val="00CA48B6"/>
    <w:rsid w:val="00CA5719"/>
    <w:rsid w:val="00CC375E"/>
    <w:rsid w:val="00CC38BA"/>
    <w:rsid w:val="00CC429C"/>
    <w:rsid w:val="00CE53B7"/>
    <w:rsid w:val="00CE5822"/>
    <w:rsid w:val="00CE61E9"/>
    <w:rsid w:val="00D22302"/>
    <w:rsid w:val="00D42F75"/>
    <w:rsid w:val="00D6022A"/>
    <w:rsid w:val="00D72D77"/>
    <w:rsid w:val="00D81A4C"/>
    <w:rsid w:val="00DA54C3"/>
    <w:rsid w:val="00DD654B"/>
    <w:rsid w:val="00DE4298"/>
    <w:rsid w:val="00E125A0"/>
    <w:rsid w:val="00E160FE"/>
    <w:rsid w:val="00E23A72"/>
    <w:rsid w:val="00E241CF"/>
    <w:rsid w:val="00E33095"/>
    <w:rsid w:val="00E70008"/>
    <w:rsid w:val="00E7344E"/>
    <w:rsid w:val="00ED7FBF"/>
    <w:rsid w:val="00EF120B"/>
    <w:rsid w:val="00EF4752"/>
    <w:rsid w:val="00F041FF"/>
    <w:rsid w:val="00F06AD1"/>
    <w:rsid w:val="00F10E0A"/>
    <w:rsid w:val="00F14AFC"/>
    <w:rsid w:val="00F173AC"/>
    <w:rsid w:val="00F17A72"/>
    <w:rsid w:val="00F17EFA"/>
    <w:rsid w:val="00F23C9A"/>
    <w:rsid w:val="00F62351"/>
    <w:rsid w:val="00F652AA"/>
    <w:rsid w:val="00F70157"/>
    <w:rsid w:val="00F75DC9"/>
    <w:rsid w:val="00F91AC3"/>
    <w:rsid w:val="00F93182"/>
    <w:rsid w:val="00F9576F"/>
    <w:rsid w:val="00FA4C8D"/>
    <w:rsid w:val="00FC1857"/>
    <w:rsid w:val="00FC1DB4"/>
    <w:rsid w:val="00FC2F25"/>
    <w:rsid w:val="00FC7DF9"/>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717664F"/>
  <w15:docId w15:val="{102EE33E-231B-44BB-814C-52CFAB89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 w:type="character" w:styleId="CommentReference">
    <w:name w:val="annotation reference"/>
    <w:basedOn w:val="DefaultParagraphFont"/>
    <w:uiPriority w:val="99"/>
    <w:semiHidden/>
    <w:unhideWhenUsed/>
    <w:rsid w:val="00280D6B"/>
    <w:rPr>
      <w:sz w:val="16"/>
      <w:szCs w:val="16"/>
    </w:rPr>
  </w:style>
  <w:style w:type="paragraph" w:styleId="CommentText">
    <w:name w:val="annotation text"/>
    <w:basedOn w:val="Normal"/>
    <w:link w:val="CommentTextChar"/>
    <w:uiPriority w:val="99"/>
    <w:semiHidden/>
    <w:unhideWhenUsed/>
    <w:rsid w:val="00280D6B"/>
    <w:rPr>
      <w:sz w:val="20"/>
      <w:szCs w:val="20"/>
    </w:rPr>
  </w:style>
  <w:style w:type="character" w:customStyle="1" w:styleId="CommentTextChar">
    <w:name w:val="Comment Text Char"/>
    <w:basedOn w:val="DefaultParagraphFont"/>
    <w:link w:val="CommentText"/>
    <w:uiPriority w:val="99"/>
    <w:semiHidden/>
    <w:rsid w:val="00280D6B"/>
    <w:rPr>
      <w:sz w:val="20"/>
      <w:szCs w:val="20"/>
    </w:rPr>
  </w:style>
  <w:style w:type="paragraph" w:styleId="CommentSubject">
    <w:name w:val="annotation subject"/>
    <w:basedOn w:val="CommentText"/>
    <w:next w:val="CommentText"/>
    <w:link w:val="CommentSubjectChar"/>
    <w:uiPriority w:val="99"/>
    <w:semiHidden/>
    <w:unhideWhenUsed/>
    <w:rsid w:val="00280D6B"/>
    <w:rPr>
      <w:b/>
      <w:bCs/>
    </w:rPr>
  </w:style>
  <w:style w:type="character" w:customStyle="1" w:styleId="CommentSubjectChar">
    <w:name w:val="Comment Subject Char"/>
    <w:basedOn w:val="CommentTextChar"/>
    <w:link w:val="CommentSubject"/>
    <w:uiPriority w:val="99"/>
    <w:semiHidden/>
    <w:rsid w:val="00280D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685786192">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nts@ehaa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namackinnon\AppData\Local\Microsoft\Windows\Temporary%20Internet%20Files\Content.Outlook\04YSC0JP\EHAA%20Press%20Release%20Template.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EHAA Press Release Template</Template>
  <TotalTime>35</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MacKinnon</dc:creator>
  <cp:lastModifiedBy>Gavin Sherriff</cp:lastModifiedBy>
  <cp:revision>9</cp:revision>
  <cp:lastPrinted>2019-03-26T15:27:00Z</cp:lastPrinted>
  <dcterms:created xsi:type="dcterms:W3CDTF">2019-03-26T15:14:00Z</dcterms:created>
  <dcterms:modified xsi:type="dcterms:W3CDTF">2019-03-26T16:18:00Z</dcterms:modified>
</cp:coreProperties>
</file>